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C9" w:rsidRDefault="001A555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-33020</wp:posOffset>
                </wp:positionV>
                <wp:extent cx="1038225" cy="10001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000125"/>
                          <a:chOff x="1377" y="859"/>
                          <a:chExt cx="1635" cy="157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377" y="859"/>
                            <a:ext cx="1635" cy="15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4341" w:rsidRPr="00632BDA" w:rsidRDefault="00A14341" w:rsidP="00A1434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1560"/>
                            <a:ext cx="99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341" w:rsidRPr="00A71272" w:rsidRDefault="00A14341" w:rsidP="00A14341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 w:rsidRPr="00A71272">
                                <w:rPr>
                                  <w:rFonts w:hint="eastAsia"/>
                                  <w:color w:val="999999"/>
                                  <w:sz w:val="16"/>
                                  <w:szCs w:val="16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.05pt;margin-top:-2.6pt;width:81.75pt;height:78.75pt;z-index:251658240" coordorigin="1377,859" coordsize="163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">
                <v:oval id="Oval 3" o:spid="_x0000_s1027" style="position:absolute;left:1377;top:859;width:1635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" strokecolor="#969696" strokeweight="1.5pt">
                  <v:stroke dashstyle="1 1" endcap="round"/>
                  <v:textbox>
                    <w:txbxContent>
                      <w:p w:rsidR="00A14341" w:rsidRPr="00632BDA" w:rsidRDefault="00A14341" w:rsidP="00A1434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25;top:1560;width:99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A14341" w:rsidRPr="00A71272" w:rsidRDefault="00A14341" w:rsidP="00A14341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 w:rsidRPr="00A71272">
                          <w:rPr>
                            <w:rFonts w:hint="eastAsia"/>
                            <w:color w:val="999999"/>
                            <w:sz w:val="16"/>
                            <w:szCs w:val="16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5EC9" w:rsidRDefault="00466656">
      <w:pPr>
        <w:jc w:val="right"/>
      </w:pPr>
      <w:r>
        <w:rPr>
          <w:rFonts w:hint="eastAsia"/>
        </w:rPr>
        <w:t>年　　月　　日</w:t>
      </w:r>
    </w:p>
    <w:p w:rsidR="00D328BA" w:rsidRPr="00D328BA" w:rsidRDefault="00515EC9" w:rsidP="00D328BA">
      <w:pPr>
        <w:jc w:val="center"/>
        <w:rPr>
          <w:sz w:val="32"/>
        </w:rPr>
      </w:pPr>
      <w:r w:rsidRPr="00466656">
        <w:rPr>
          <w:rFonts w:hint="eastAsia"/>
          <w:spacing w:val="20"/>
          <w:kern w:val="0"/>
          <w:sz w:val="32"/>
          <w:fitText w:val="3200" w:id="-1820061952"/>
        </w:rPr>
        <w:t>入湯税休業・廃業</w:t>
      </w:r>
      <w:r w:rsidRPr="00466656">
        <w:rPr>
          <w:rFonts w:hint="eastAsia"/>
          <w:kern w:val="0"/>
          <w:sz w:val="32"/>
          <w:fitText w:val="3200" w:id="-1820061952"/>
        </w:rPr>
        <w:t>届</w:t>
      </w:r>
    </w:p>
    <w:p w:rsidR="00D328BA" w:rsidRDefault="00515EC9">
      <w:r>
        <w:rPr>
          <w:rFonts w:hint="eastAsia"/>
        </w:rPr>
        <w:t xml:space="preserve">　</w:t>
      </w:r>
    </w:p>
    <w:p w:rsidR="00515EC9" w:rsidRDefault="00515EC9">
      <w:r>
        <w:t>(</w:t>
      </w:r>
      <w:r w:rsidR="003E0639" w:rsidRPr="003E0639">
        <w:rPr>
          <w:rFonts w:hint="eastAsia"/>
        </w:rPr>
        <w:t>宛先</w:t>
      </w:r>
      <w:r>
        <w:t>)</w:t>
      </w:r>
    </w:p>
    <w:p w:rsidR="00515EC9" w:rsidRDefault="00515EC9">
      <w:r>
        <w:rPr>
          <w:rFonts w:hint="eastAsia"/>
        </w:rPr>
        <w:t xml:space="preserve">　　山口市長</w:t>
      </w:r>
    </w:p>
    <w:p w:rsidR="00515EC9" w:rsidRDefault="00515EC9" w:rsidP="0092339D">
      <w:pPr>
        <w:spacing w:line="360" w:lineRule="auto"/>
        <w:ind w:right="420"/>
        <w:jc w:val="right"/>
      </w:pPr>
      <w:r>
        <w:rPr>
          <w:rFonts w:hint="eastAsia"/>
        </w:rPr>
        <w:t xml:space="preserve">特別徴収義務者　</w:t>
      </w:r>
      <w:r w:rsidR="0022798E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22798E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F7610F" w:rsidRDefault="00F7610F" w:rsidP="00466656">
      <w:pPr>
        <w:spacing w:line="360" w:lineRule="auto"/>
        <w:jc w:val="right"/>
      </w:pPr>
      <w:r w:rsidRPr="00F7610F">
        <w:rPr>
          <w:rFonts w:hint="eastAsia"/>
        </w:rPr>
        <w:t>個人番号</w:t>
      </w:r>
      <w:r w:rsidRPr="00F7610F">
        <w:t>(</w:t>
      </w:r>
      <w:r w:rsidRPr="00F7610F">
        <w:rPr>
          <w:rFonts w:hint="eastAsia"/>
        </w:rPr>
        <w:t>法人番号</w:t>
      </w:r>
      <w:r w:rsidRPr="00F7610F">
        <w:t>)</w:t>
      </w:r>
      <w:r>
        <w:rPr>
          <w:rFonts w:hint="eastAsia"/>
        </w:rPr>
        <w:t xml:space="preserve">　</w:t>
      </w:r>
      <w:r w:rsidR="0022798E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</w:p>
    <w:p w:rsidR="00515EC9" w:rsidRDefault="00F7610F" w:rsidP="00466656">
      <w:pPr>
        <w:spacing w:line="360" w:lineRule="auto"/>
        <w:jc w:val="right"/>
      </w:pPr>
      <w:r w:rsidRPr="00F7610F">
        <w:rPr>
          <w:rFonts w:hint="eastAsia"/>
        </w:rPr>
        <w:t>施設所在地</w:t>
      </w:r>
      <w:r w:rsidR="00515EC9">
        <w:rPr>
          <w:rFonts w:hint="eastAsia"/>
        </w:rPr>
        <w:t xml:space="preserve">　　　</w:t>
      </w:r>
      <w:r w:rsidR="0022798E">
        <w:rPr>
          <w:rFonts w:hint="eastAsia"/>
        </w:rPr>
        <w:t xml:space="preserve">　　　　　　</w:t>
      </w:r>
      <w:r w:rsidR="00515EC9">
        <w:rPr>
          <w:rFonts w:hint="eastAsia"/>
        </w:rPr>
        <w:t xml:space="preserve">　　　　　　　</w:t>
      </w:r>
    </w:p>
    <w:p w:rsidR="00515EC9" w:rsidRDefault="00515EC9" w:rsidP="00466656">
      <w:pPr>
        <w:spacing w:line="360" w:lineRule="auto"/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</w:t>
      </w:r>
      <w:r w:rsidR="0022798E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</w:t>
      </w:r>
    </w:p>
    <w:p w:rsidR="00515EC9" w:rsidRDefault="00515EC9" w:rsidP="00466656">
      <w:pPr>
        <w:spacing w:line="360" w:lineRule="auto"/>
        <w:jc w:val="right"/>
      </w:pPr>
      <w:r>
        <w:rPr>
          <w:rFonts w:hint="eastAsia"/>
          <w:spacing w:val="53"/>
        </w:rPr>
        <w:t>代表</w:t>
      </w:r>
      <w:r w:rsidR="009E469E">
        <w:rPr>
          <w:rFonts w:hint="eastAsia"/>
        </w:rPr>
        <w:t xml:space="preserve">者　　　　</w:t>
      </w:r>
      <w:r w:rsidR="0022798E">
        <w:rPr>
          <w:rFonts w:hint="eastAsia"/>
        </w:rPr>
        <w:t xml:space="preserve">　　　　　　</w:t>
      </w:r>
      <w:r w:rsidR="009E469E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</w:p>
    <w:p w:rsidR="00515EC9" w:rsidRDefault="00371D09" w:rsidP="00466656">
      <w:pPr>
        <w:spacing w:line="360" w:lineRule="auto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515EC9">
        <w:rPr>
          <w:rFonts w:hint="eastAsia"/>
        </w:rPr>
        <w:t xml:space="preserve">電話番号　　</w:t>
      </w:r>
      <w:r w:rsidR="0022798E">
        <w:rPr>
          <w:rFonts w:hint="eastAsia"/>
        </w:rPr>
        <w:t xml:space="preserve">　　</w:t>
      </w:r>
      <w:r>
        <w:rPr>
          <w:rFonts w:hint="eastAsia"/>
        </w:rPr>
        <w:t>（</w:t>
      </w:r>
      <w:r w:rsidR="0022798E">
        <w:rPr>
          <w:rFonts w:hint="eastAsia"/>
        </w:rPr>
        <w:t xml:space="preserve">　　　　</w:t>
      </w:r>
      <w:r>
        <w:rPr>
          <w:rFonts w:hint="eastAsia"/>
        </w:rPr>
        <w:t>）</w:t>
      </w:r>
      <w:r w:rsidR="00515EC9">
        <w:rPr>
          <w:rFonts w:hint="eastAsia"/>
        </w:rPr>
        <w:t xml:space="preserve">　　　　　　　</w:t>
      </w:r>
    </w:p>
    <w:p w:rsidR="00515EC9" w:rsidRDefault="00515EC9">
      <w:r>
        <w:rPr>
          <w:rFonts w:hint="eastAsia"/>
        </w:rPr>
        <w:t xml:space="preserve">　</w:t>
      </w:r>
      <w:r w:rsidR="003E0639" w:rsidRPr="003E0639">
        <w:rPr>
          <w:rFonts w:hint="eastAsia"/>
        </w:rPr>
        <w:t>次</w:t>
      </w:r>
      <w:r>
        <w:rPr>
          <w:rFonts w:hint="eastAsia"/>
        </w:rPr>
        <w:t>のとおり休業・廃業します。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515EC9" w:rsidTr="00D328BA">
        <w:trPr>
          <w:trHeight w:val="917"/>
        </w:trPr>
        <w:tc>
          <w:tcPr>
            <w:tcW w:w="8508" w:type="dxa"/>
            <w:vAlign w:val="center"/>
          </w:tcPr>
          <w:p w:rsidR="00515EC9" w:rsidRDefault="00515EC9">
            <w:r>
              <w:rPr>
                <w:rFonts w:hint="eastAsia"/>
              </w:rPr>
              <w:t xml:space="preserve">　経営の場所</w:t>
            </w:r>
          </w:p>
          <w:p w:rsidR="00515EC9" w:rsidRDefault="00515EC9">
            <w:r>
              <w:rPr>
                <w:rFonts w:hint="eastAsia"/>
              </w:rPr>
              <w:t xml:space="preserve">　　　　山口市</w:t>
            </w:r>
          </w:p>
        </w:tc>
      </w:tr>
      <w:tr w:rsidR="00515EC9" w:rsidTr="00D328BA">
        <w:trPr>
          <w:trHeight w:val="629"/>
        </w:trPr>
        <w:tc>
          <w:tcPr>
            <w:tcW w:w="8508" w:type="dxa"/>
            <w:vAlign w:val="center"/>
          </w:tcPr>
          <w:p w:rsidR="00515EC9" w:rsidRDefault="00515EC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515EC9" w:rsidTr="00D328BA">
        <w:trPr>
          <w:trHeight w:val="845"/>
        </w:trPr>
        <w:tc>
          <w:tcPr>
            <w:tcW w:w="8508" w:type="dxa"/>
            <w:vAlign w:val="center"/>
          </w:tcPr>
          <w:p w:rsidR="00515EC9" w:rsidRDefault="00515EC9">
            <w:r>
              <w:rPr>
                <w:rFonts w:hint="eastAsia"/>
              </w:rPr>
              <w:t xml:space="preserve">　休業期間</w:t>
            </w:r>
          </w:p>
          <w:p w:rsidR="00515EC9" w:rsidRDefault="00515EC9">
            <w:r>
              <w:rPr>
                <w:rFonts w:hint="eastAsia"/>
              </w:rPr>
              <w:t xml:space="preserve">　　　　　　　　年　　　月　　　日　～　　　　　　　　　年　　　月　　　日</w:t>
            </w:r>
          </w:p>
        </w:tc>
      </w:tr>
      <w:tr w:rsidR="00515EC9" w:rsidTr="00D328BA">
        <w:trPr>
          <w:trHeight w:val="845"/>
        </w:trPr>
        <w:tc>
          <w:tcPr>
            <w:tcW w:w="8508" w:type="dxa"/>
            <w:vAlign w:val="center"/>
          </w:tcPr>
          <w:p w:rsidR="00515EC9" w:rsidRDefault="00515EC9">
            <w:r>
              <w:rPr>
                <w:rFonts w:hint="eastAsia"/>
              </w:rPr>
              <w:t xml:space="preserve">　廃業年月日</w:t>
            </w:r>
          </w:p>
          <w:p w:rsidR="00515EC9" w:rsidRDefault="00515EC9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515EC9" w:rsidTr="00D328BA">
        <w:trPr>
          <w:trHeight w:val="1575"/>
        </w:trPr>
        <w:tc>
          <w:tcPr>
            <w:tcW w:w="8508" w:type="dxa"/>
          </w:tcPr>
          <w:p w:rsidR="00D328BA" w:rsidRDefault="00515EC9">
            <w:pPr>
              <w:spacing w:before="120"/>
            </w:pPr>
            <w:r>
              <w:rPr>
                <w:rFonts w:hint="eastAsia"/>
              </w:rPr>
              <w:t xml:space="preserve">　休業・廃業の理由</w:t>
            </w:r>
          </w:p>
          <w:p w:rsidR="00D328BA" w:rsidRPr="00D328BA" w:rsidRDefault="00D328BA" w:rsidP="00D328BA"/>
          <w:p w:rsidR="00D328BA" w:rsidRPr="00D328BA" w:rsidRDefault="00D328BA" w:rsidP="00D328BA"/>
          <w:p w:rsidR="00D328BA" w:rsidRPr="00D328BA" w:rsidRDefault="00D328BA" w:rsidP="00D328BA"/>
          <w:p w:rsidR="00D328BA" w:rsidRPr="00D328BA" w:rsidRDefault="00D328BA" w:rsidP="00D328BA"/>
          <w:p w:rsidR="00515EC9" w:rsidRPr="00D328BA" w:rsidRDefault="00515EC9" w:rsidP="00D328BA"/>
        </w:tc>
      </w:tr>
    </w:tbl>
    <w:p w:rsidR="00D328BA" w:rsidRDefault="00D328BA" w:rsidP="00466656">
      <w:pPr>
        <w:rPr>
          <w:sz w:val="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D328BA" w:rsidTr="00D328BA">
        <w:trPr>
          <w:trHeight w:val="1115"/>
        </w:trPr>
        <w:tc>
          <w:tcPr>
            <w:tcW w:w="8505" w:type="dxa"/>
          </w:tcPr>
          <w:p w:rsidR="00D328BA" w:rsidRDefault="00D328BA" w:rsidP="00466656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Default="00D328BA" w:rsidP="00D328BA">
            <w:pPr>
              <w:pStyle w:val="aa"/>
              <w:spacing w:before="2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市役所記入欄</w:t>
            </w:r>
          </w:p>
          <w:p w:rsidR="00D328BA" w:rsidRDefault="00D328BA" w:rsidP="00D328BA">
            <w:pPr>
              <w:rPr>
                <w:rFonts w:hAnsi="ＭＳ 明朝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hAnsi="ＭＳ 明朝" w:hint="eastAsia"/>
              </w:rPr>
              <w:t xml:space="preserve">　　　特徴番号　　　　　－</w:t>
            </w: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Default="00D328BA" w:rsidP="00D328BA">
            <w:pPr>
              <w:tabs>
                <w:tab w:val="left" w:pos="1890"/>
              </w:tabs>
              <w:rPr>
                <w:sz w:val="2"/>
              </w:rPr>
            </w:pPr>
            <w:r>
              <w:rPr>
                <w:sz w:val="2"/>
              </w:rPr>
              <w:tab/>
            </w:r>
          </w:p>
          <w:p w:rsidR="00D328BA" w:rsidRPr="00D328BA" w:rsidRDefault="00D328BA" w:rsidP="00D328BA">
            <w:pPr>
              <w:tabs>
                <w:tab w:val="left" w:pos="1890"/>
              </w:tabs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  <w:p w:rsidR="00D328BA" w:rsidRPr="00D328BA" w:rsidRDefault="00D328BA" w:rsidP="00D328BA">
            <w:pPr>
              <w:rPr>
                <w:sz w:val="2"/>
              </w:rPr>
            </w:pPr>
          </w:p>
        </w:tc>
      </w:tr>
    </w:tbl>
    <w:p w:rsidR="00D328BA" w:rsidRPr="00D328BA" w:rsidRDefault="00D328BA" w:rsidP="00466656">
      <w:pPr>
        <w:rPr>
          <w:sz w:val="2"/>
        </w:rPr>
      </w:pPr>
    </w:p>
    <w:sectPr w:rsidR="00D328BA" w:rsidRPr="00D328BA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8F" w:rsidRDefault="00FC388F" w:rsidP="00756DB9">
      <w:r>
        <w:separator/>
      </w:r>
    </w:p>
  </w:endnote>
  <w:endnote w:type="continuationSeparator" w:id="0">
    <w:p w:rsidR="00FC388F" w:rsidRDefault="00FC388F" w:rsidP="0075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8F" w:rsidRDefault="00FC388F" w:rsidP="00756DB9">
      <w:r>
        <w:separator/>
      </w:r>
    </w:p>
  </w:footnote>
  <w:footnote w:type="continuationSeparator" w:id="0">
    <w:p w:rsidR="00FC388F" w:rsidRDefault="00FC388F" w:rsidP="0075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56" w:rsidRDefault="00466656">
    <w:pPr>
      <w:pStyle w:val="a3"/>
    </w:pPr>
    <w:r>
      <w:rPr>
        <w:rFonts w:hint="eastAsia"/>
      </w:rPr>
      <w:t>様式第</w:t>
    </w:r>
    <w:r>
      <w:t>33</w:t>
    </w:r>
    <w:r>
      <w:rPr>
        <w:rFonts w:hint="eastAsia"/>
      </w:rPr>
      <w:t>号</w:t>
    </w:r>
  </w:p>
  <w:p w:rsidR="00466656" w:rsidRDefault="004666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C9"/>
    <w:rsid w:val="00117C62"/>
    <w:rsid w:val="001A5554"/>
    <w:rsid w:val="0022798E"/>
    <w:rsid w:val="00371D09"/>
    <w:rsid w:val="003E0639"/>
    <w:rsid w:val="00466656"/>
    <w:rsid w:val="00484855"/>
    <w:rsid w:val="00515EC9"/>
    <w:rsid w:val="005D34A4"/>
    <w:rsid w:val="00621618"/>
    <w:rsid w:val="00632BDA"/>
    <w:rsid w:val="0069432F"/>
    <w:rsid w:val="00756DB9"/>
    <w:rsid w:val="00782542"/>
    <w:rsid w:val="0092339D"/>
    <w:rsid w:val="00994FA5"/>
    <w:rsid w:val="009E469E"/>
    <w:rsid w:val="009E4BD6"/>
    <w:rsid w:val="00A14341"/>
    <w:rsid w:val="00A35434"/>
    <w:rsid w:val="00A71272"/>
    <w:rsid w:val="00B85513"/>
    <w:rsid w:val="00BA0F25"/>
    <w:rsid w:val="00BA381F"/>
    <w:rsid w:val="00CA29E1"/>
    <w:rsid w:val="00D328BA"/>
    <w:rsid w:val="00E43ECB"/>
    <w:rsid w:val="00ED4AB4"/>
    <w:rsid w:val="00F7610F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D665A9-A50F-412F-93E2-2EF0D3BB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71D0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71D09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3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D328B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6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07879</dc:creator>
  <cp:keywords/>
  <dc:description/>
  <cp:lastModifiedBy>01506</cp:lastModifiedBy>
  <cp:revision>2</cp:revision>
  <cp:lastPrinted>2021-02-01T06:24:00Z</cp:lastPrinted>
  <dcterms:created xsi:type="dcterms:W3CDTF">2023-03-16T23:49:00Z</dcterms:created>
  <dcterms:modified xsi:type="dcterms:W3CDTF">2023-03-16T23:49:00Z</dcterms:modified>
</cp:coreProperties>
</file>