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8D" w:rsidRDefault="00894EA0" w:rsidP="008B3FBE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8255</wp:posOffset>
                </wp:positionV>
                <wp:extent cx="1038225" cy="10001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1000125"/>
                          <a:chOff x="1377" y="859"/>
                          <a:chExt cx="1635" cy="1575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377" y="859"/>
                            <a:ext cx="1635" cy="15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B4AA7" w:rsidRPr="00632BDA" w:rsidRDefault="00BB4AA7" w:rsidP="00BB4AA7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1560"/>
                            <a:ext cx="99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AA7" w:rsidRPr="00A71272" w:rsidRDefault="00BB4AA7" w:rsidP="00BB4AA7">
                              <w:pPr>
                                <w:jc w:val="center"/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</w:pPr>
                              <w:r w:rsidRPr="00A71272">
                                <w:rPr>
                                  <w:rFonts w:hint="eastAsia"/>
                                  <w:color w:val="999999"/>
                                  <w:sz w:val="16"/>
                                  <w:szCs w:val="16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9.45pt;margin-top:.65pt;width:81.75pt;height:78.75pt;z-index:251658240" coordorigin="1377,859" coordsize="1635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">
                <v:oval id="Oval 3" o:spid="_x0000_s1027" style="position:absolute;left:1377;top:859;width:1635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" strokecolor="#969696" strokeweight="1.5pt">
                  <v:stroke dashstyle="1 1" endcap="round"/>
                  <v:textbox>
                    <w:txbxContent>
                      <w:p w:rsidR="00BB4AA7" w:rsidRPr="00632BDA" w:rsidRDefault="00BB4AA7" w:rsidP="00BB4AA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25;top:1560;width:99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BB4AA7" w:rsidRPr="00A71272" w:rsidRDefault="00BB4AA7" w:rsidP="00BB4AA7">
                        <w:pPr>
                          <w:jc w:val="center"/>
                          <w:rPr>
                            <w:color w:val="999999"/>
                            <w:sz w:val="16"/>
                            <w:szCs w:val="16"/>
                          </w:rPr>
                        </w:pPr>
                        <w:r w:rsidRPr="00A71272">
                          <w:rPr>
                            <w:rFonts w:hint="eastAsia"/>
                            <w:color w:val="999999"/>
                            <w:sz w:val="16"/>
                            <w:szCs w:val="16"/>
                          </w:rPr>
                          <w:t>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6425">
        <w:rPr>
          <w:rFonts w:hint="eastAsia"/>
        </w:rPr>
        <w:t>年　　月　　日</w:t>
      </w:r>
    </w:p>
    <w:p w:rsidR="00B47A8D" w:rsidRPr="008B3FBE" w:rsidRDefault="00B47A8D">
      <w:pPr>
        <w:jc w:val="center"/>
        <w:rPr>
          <w:sz w:val="40"/>
        </w:rPr>
      </w:pPr>
      <w:r w:rsidRPr="004F6425">
        <w:rPr>
          <w:rFonts w:hint="eastAsia"/>
          <w:spacing w:val="57"/>
          <w:kern w:val="0"/>
          <w:sz w:val="40"/>
          <w:fitText w:val="4000" w:id="-1820062720"/>
        </w:rPr>
        <w:t>入湯税経営申告</w:t>
      </w:r>
      <w:r w:rsidRPr="004F6425">
        <w:rPr>
          <w:rFonts w:hint="eastAsia"/>
          <w:spacing w:val="1"/>
          <w:kern w:val="0"/>
          <w:sz w:val="40"/>
          <w:fitText w:val="4000" w:id="-1820062720"/>
        </w:rPr>
        <w:t>書</w:t>
      </w:r>
    </w:p>
    <w:p w:rsidR="00B47A8D" w:rsidRDefault="00B47A8D"/>
    <w:p w:rsidR="00BB4AA7" w:rsidRPr="00BB4AA7" w:rsidRDefault="00BB4AA7"/>
    <w:p w:rsidR="00B47A8D" w:rsidRDefault="00B47A8D">
      <w:r>
        <w:rPr>
          <w:rFonts w:hint="eastAsia"/>
        </w:rPr>
        <w:t xml:space="preserve">　</w:t>
      </w:r>
      <w:r>
        <w:t>(</w:t>
      </w:r>
      <w:r w:rsidR="00F47646" w:rsidRPr="00F47646">
        <w:rPr>
          <w:rFonts w:hint="eastAsia"/>
        </w:rPr>
        <w:t>宛先</w:t>
      </w:r>
      <w:r>
        <w:t>)</w:t>
      </w:r>
    </w:p>
    <w:p w:rsidR="00B47A8D" w:rsidRDefault="00B47A8D">
      <w:r>
        <w:rPr>
          <w:rFonts w:hint="eastAsia"/>
        </w:rPr>
        <w:t xml:space="preserve">　　山口市長</w:t>
      </w:r>
    </w:p>
    <w:p w:rsidR="00B47A8D" w:rsidRDefault="00B47A8D" w:rsidP="004F6425"/>
    <w:p w:rsidR="00B47A8D" w:rsidRDefault="00B47A8D" w:rsidP="00A63F61">
      <w:pPr>
        <w:spacing w:line="360" w:lineRule="auto"/>
        <w:ind w:right="420"/>
        <w:jc w:val="right"/>
      </w:pPr>
      <w:r>
        <w:rPr>
          <w:rFonts w:hint="eastAsia"/>
        </w:rPr>
        <w:t xml:space="preserve">特別徴収義務者　　</w:t>
      </w:r>
      <w:r w:rsidR="00C24CCA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</w:p>
    <w:p w:rsidR="00C43FCF" w:rsidRDefault="00C43FCF" w:rsidP="004F6425">
      <w:pPr>
        <w:spacing w:line="360" w:lineRule="auto"/>
        <w:jc w:val="right"/>
      </w:pPr>
      <w:r w:rsidRPr="00C43FCF">
        <w:rPr>
          <w:rFonts w:hint="eastAsia"/>
        </w:rPr>
        <w:t>個人番号</w:t>
      </w:r>
      <w:r w:rsidRPr="00C43FCF">
        <w:t>(</w:t>
      </w:r>
      <w:r w:rsidRPr="00C43FCF">
        <w:rPr>
          <w:rFonts w:hint="eastAsia"/>
        </w:rPr>
        <w:t>法人番号</w:t>
      </w:r>
      <w:r w:rsidRPr="00C43FCF">
        <w:t>)</w:t>
      </w:r>
      <w:r>
        <w:rPr>
          <w:rFonts w:hint="eastAsia"/>
        </w:rPr>
        <w:t xml:space="preserve">　　　</w:t>
      </w:r>
      <w:r w:rsidR="00C24CCA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</w:p>
    <w:p w:rsidR="00B47A8D" w:rsidRDefault="00C43FCF" w:rsidP="004F6425">
      <w:pPr>
        <w:spacing w:line="360" w:lineRule="auto"/>
        <w:jc w:val="right"/>
      </w:pPr>
      <w:r w:rsidRPr="00C43FCF">
        <w:rPr>
          <w:rFonts w:hint="eastAsia"/>
        </w:rPr>
        <w:t>施設所在地</w:t>
      </w:r>
      <w:r w:rsidR="00B47A8D">
        <w:rPr>
          <w:rFonts w:hint="eastAsia"/>
        </w:rPr>
        <w:t xml:space="preserve">　　</w:t>
      </w:r>
      <w:r w:rsidR="00C24CCA">
        <w:rPr>
          <w:rFonts w:hint="eastAsia"/>
        </w:rPr>
        <w:t xml:space="preserve">　　　　　　</w:t>
      </w:r>
      <w:r w:rsidR="00B47A8D">
        <w:rPr>
          <w:rFonts w:hint="eastAsia"/>
        </w:rPr>
        <w:t xml:space="preserve">　　　　　　　　</w:t>
      </w:r>
    </w:p>
    <w:p w:rsidR="00B47A8D" w:rsidRDefault="00B47A8D" w:rsidP="004F6425">
      <w:pPr>
        <w:spacing w:line="360" w:lineRule="auto"/>
        <w:jc w:val="right"/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</w:t>
      </w:r>
      <w:r w:rsidR="00C24CCA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</w:t>
      </w:r>
    </w:p>
    <w:p w:rsidR="00B47A8D" w:rsidRDefault="00B47A8D" w:rsidP="004F6425">
      <w:pPr>
        <w:spacing w:line="360" w:lineRule="auto"/>
        <w:jc w:val="right"/>
      </w:pPr>
      <w:r>
        <w:rPr>
          <w:rFonts w:hint="eastAsia"/>
          <w:spacing w:val="53"/>
        </w:rPr>
        <w:t>代表</w:t>
      </w:r>
      <w:r w:rsidR="00774419">
        <w:rPr>
          <w:rFonts w:hint="eastAsia"/>
        </w:rPr>
        <w:t xml:space="preserve">者　　</w:t>
      </w:r>
      <w:r w:rsidR="00C24CCA">
        <w:rPr>
          <w:rFonts w:hint="eastAsia"/>
        </w:rPr>
        <w:t xml:space="preserve">　　　　　　</w:t>
      </w:r>
      <w:r w:rsidR="00774419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</w:p>
    <w:p w:rsidR="00B47A8D" w:rsidRDefault="00B47A8D" w:rsidP="004F6425">
      <w:pPr>
        <w:spacing w:line="360" w:lineRule="auto"/>
        <w:jc w:val="right"/>
      </w:pPr>
      <w:bookmarkStart w:id="0" w:name="_GoBack"/>
      <w:bookmarkEnd w:id="0"/>
      <w:r>
        <w:rPr>
          <w:rFonts w:hint="eastAsia"/>
        </w:rPr>
        <w:t xml:space="preserve">電話番号　　</w:t>
      </w:r>
      <w:r w:rsidR="00C24CCA">
        <w:rPr>
          <w:rFonts w:hint="eastAsia"/>
        </w:rPr>
        <w:t xml:space="preserve">　　</w:t>
      </w:r>
      <w:r w:rsidR="00EE53C5">
        <w:rPr>
          <w:rFonts w:hint="eastAsia"/>
        </w:rPr>
        <w:t>（</w:t>
      </w:r>
      <w:r w:rsidR="00C24CCA">
        <w:rPr>
          <w:rFonts w:hint="eastAsia"/>
        </w:rPr>
        <w:t xml:space="preserve">　　　</w:t>
      </w:r>
      <w:r w:rsidR="00EE53C5">
        <w:rPr>
          <w:rFonts w:hint="eastAsia"/>
        </w:rPr>
        <w:t>）</w:t>
      </w:r>
      <w:r>
        <w:rPr>
          <w:rFonts w:hint="eastAsia"/>
        </w:rPr>
        <w:t xml:space="preserve">　　　　　　　　</w:t>
      </w:r>
    </w:p>
    <w:p w:rsidR="00B47A8D" w:rsidRDefault="00B47A8D">
      <w:r>
        <w:rPr>
          <w:rFonts w:hint="eastAsia"/>
        </w:rPr>
        <w:t xml:space="preserve">　</w:t>
      </w:r>
      <w:r w:rsidR="00F47646" w:rsidRPr="00F47646">
        <w:rPr>
          <w:rFonts w:hint="eastAsia"/>
        </w:rPr>
        <w:t>次</w:t>
      </w:r>
      <w:r>
        <w:rPr>
          <w:rFonts w:hint="eastAsia"/>
        </w:rPr>
        <w:t>のとおり申告します。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47A8D">
        <w:trPr>
          <w:trHeight w:val="917"/>
        </w:trPr>
        <w:tc>
          <w:tcPr>
            <w:tcW w:w="8505" w:type="dxa"/>
            <w:vAlign w:val="center"/>
          </w:tcPr>
          <w:p w:rsidR="00B47A8D" w:rsidRDefault="00B47A8D">
            <w:r>
              <w:rPr>
                <w:rFonts w:hint="eastAsia"/>
              </w:rPr>
              <w:t xml:space="preserve">　経営の場所</w:t>
            </w:r>
          </w:p>
          <w:p w:rsidR="00B47A8D" w:rsidRDefault="00B47A8D">
            <w:r>
              <w:rPr>
                <w:rFonts w:hint="eastAsia"/>
              </w:rPr>
              <w:t xml:space="preserve">　　　　山口市</w:t>
            </w:r>
          </w:p>
        </w:tc>
      </w:tr>
      <w:tr w:rsidR="00B47A8D">
        <w:trPr>
          <w:trHeight w:val="629"/>
        </w:trPr>
        <w:tc>
          <w:tcPr>
            <w:tcW w:w="8505" w:type="dxa"/>
            <w:vAlign w:val="center"/>
          </w:tcPr>
          <w:p w:rsidR="00B47A8D" w:rsidRDefault="00B47A8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B47A8D">
        <w:trPr>
          <w:trHeight w:val="845"/>
        </w:trPr>
        <w:tc>
          <w:tcPr>
            <w:tcW w:w="8505" w:type="dxa"/>
            <w:vAlign w:val="center"/>
          </w:tcPr>
          <w:p w:rsidR="00B47A8D" w:rsidRDefault="00B47A8D">
            <w:r>
              <w:rPr>
                <w:rFonts w:hint="eastAsia"/>
              </w:rPr>
              <w:t xml:space="preserve">　開業開始日</w:t>
            </w:r>
          </w:p>
          <w:p w:rsidR="00B47A8D" w:rsidRDefault="00B47A8D">
            <w:r>
              <w:rPr>
                <w:rFonts w:hint="eastAsia"/>
              </w:rPr>
              <w:t xml:space="preserve">　　　　　　　　年　　　月　　　日　～</w:t>
            </w:r>
          </w:p>
        </w:tc>
      </w:tr>
      <w:tr w:rsidR="00B47A8D">
        <w:trPr>
          <w:trHeight w:val="2489"/>
        </w:trPr>
        <w:tc>
          <w:tcPr>
            <w:tcW w:w="8505" w:type="dxa"/>
          </w:tcPr>
          <w:p w:rsidR="00B47A8D" w:rsidRDefault="00B47A8D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B47A8D" w:rsidRDefault="00B47A8D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47A8D">
        <w:trPr>
          <w:trHeight w:val="1253"/>
        </w:trPr>
        <w:tc>
          <w:tcPr>
            <w:tcW w:w="8505" w:type="dxa"/>
          </w:tcPr>
          <w:p w:rsidR="00B47A8D" w:rsidRDefault="00B47A8D">
            <w:pPr>
              <w:spacing w:before="120"/>
            </w:pPr>
            <w:r>
              <w:rPr>
                <w:rFonts w:hint="eastAsia"/>
              </w:rPr>
              <w:t xml:space="preserve">　市役所記入欄</w:t>
            </w:r>
          </w:p>
          <w:p w:rsidR="00B47A8D" w:rsidRDefault="00B47A8D">
            <w:r>
              <w:rPr>
                <w:rFonts w:hint="eastAsia"/>
              </w:rPr>
              <w:t xml:space="preserve">　　　　特徴番号　　　　　―</w:t>
            </w:r>
          </w:p>
        </w:tc>
      </w:tr>
    </w:tbl>
    <w:p w:rsidR="00B47A8D" w:rsidRDefault="00B47A8D"/>
    <w:sectPr w:rsidR="00B47A8D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23C" w:rsidRDefault="003D023C" w:rsidP="00756DB9">
      <w:r>
        <w:separator/>
      </w:r>
    </w:p>
  </w:endnote>
  <w:endnote w:type="continuationSeparator" w:id="0">
    <w:p w:rsidR="003D023C" w:rsidRDefault="003D023C" w:rsidP="0075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23C" w:rsidRDefault="003D023C" w:rsidP="00756DB9">
      <w:r>
        <w:separator/>
      </w:r>
    </w:p>
  </w:footnote>
  <w:footnote w:type="continuationSeparator" w:id="0">
    <w:p w:rsidR="003D023C" w:rsidRDefault="003D023C" w:rsidP="0075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BE" w:rsidRDefault="008B3FBE">
    <w:pPr>
      <w:pStyle w:val="a3"/>
    </w:pPr>
    <w:r>
      <w:rPr>
        <w:rFonts w:hint="eastAsia"/>
      </w:rPr>
      <w:t>様式第</w:t>
    </w:r>
    <w:r>
      <w:t>31</w:t>
    </w:r>
    <w:r>
      <w:rPr>
        <w:rFonts w:hint="eastAsia"/>
      </w:rPr>
      <w:t>号</w:t>
    </w:r>
  </w:p>
  <w:p w:rsidR="008B3FBE" w:rsidRDefault="008B3F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8D"/>
    <w:rsid w:val="00022A08"/>
    <w:rsid w:val="001368BC"/>
    <w:rsid w:val="001746A7"/>
    <w:rsid w:val="003760E7"/>
    <w:rsid w:val="00385590"/>
    <w:rsid w:val="003D023C"/>
    <w:rsid w:val="00402FD7"/>
    <w:rsid w:val="004F6425"/>
    <w:rsid w:val="005F2001"/>
    <w:rsid w:val="00632BDA"/>
    <w:rsid w:val="00756DB9"/>
    <w:rsid w:val="00774419"/>
    <w:rsid w:val="0081428C"/>
    <w:rsid w:val="00894EA0"/>
    <w:rsid w:val="008B3FBE"/>
    <w:rsid w:val="00A36DFA"/>
    <w:rsid w:val="00A63F61"/>
    <w:rsid w:val="00A71272"/>
    <w:rsid w:val="00A752E4"/>
    <w:rsid w:val="00B47A8D"/>
    <w:rsid w:val="00BB4AA7"/>
    <w:rsid w:val="00C24CCA"/>
    <w:rsid w:val="00C43FCF"/>
    <w:rsid w:val="00E124CC"/>
    <w:rsid w:val="00EE53C5"/>
    <w:rsid w:val="00EE79A9"/>
    <w:rsid w:val="00F47646"/>
    <w:rsid w:val="00F621CD"/>
    <w:rsid w:val="00F8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6B72F"/>
  <w14:defaultImageDpi w14:val="0"/>
  <w15:docId w15:val="{ED4D3931-0E07-4C68-B4AA-9DD18E81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24CC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24CC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6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07879</dc:creator>
  <cp:keywords/>
  <dc:description/>
  <cp:lastModifiedBy>01506</cp:lastModifiedBy>
  <cp:revision>2</cp:revision>
  <cp:lastPrinted>2021-03-12T06:52:00Z</cp:lastPrinted>
  <dcterms:created xsi:type="dcterms:W3CDTF">2023-03-16T23:47:00Z</dcterms:created>
  <dcterms:modified xsi:type="dcterms:W3CDTF">2023-03-16T23:47:00Z</dcterms:modified>
</cp:coreProperties>
</file>