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59" w:rsidRDefault="00170359">
      <w:pPr>
        <w:rPr>
          <w:snapToGrid w:val="0"/>
        </w:rPr>
      </w:pPr>
      <w:r>
        <w:rPr>
          <w:rFonts w:hint="eastAsia"/>
          <w:snapToGrid w:val="0"/>
        </w:rPr>
        <w:t>様式第13号</w:t>
      </w:r>
      <w:r>
        <w:rPr>
          <w:snapToGrid w:val="0"/>
        </w:rPr>
        <w:t>(</w:t>
      </w:r>
      <w:r>
        <w:rPr>
          <w:rFonts w:hint="eastAsia"/>
          <w:snapToGrid w:val="0"/>
        </w:rPr>
        <w:t>第27条関係</w:t>
      </w:r>
      <w:r>
        <w:rPr>
          <w:snapToGrid w:val="0"/>
        </w:rPr>
        <w:t>)</w:t>
      </w:r>
    </w:p>
    <w:p w:rsidR="00170359" w:rsidRDefault="00170359">
      <w:pPr>
        <w:spacing w:before="120"/>
        <w:jc w:val="center"/>
        <w:rPr>
          <w:snapToGrid w:val="0"/>
        </w:rPr>
      </w:pPr>
      <w:r>
        <w:rPr>
          <w:rFonts w:hint="eastAsia"/>
          <w:snapToGrid w:val="0"/>
          <w:spacing w:val="18"/>
        </w:rPr>
        <w:t>廃棄物処理手数料減免申請</w:t>
      </w:r>
      <w:r>
        <w:rPr>
          <w:rFonts w:hint="eastAsia"/>
          <w:snapToGrid w:val="0"/>
        </w:rPr>
        <w:t>書</w:t>
      </w:r>
    </w:p>
    <w:p w:rsidR="00170359" w:rsidRDefault="00170359">
      <w:pPr>
        <w:rPr>
          <w:snapToGrid w:val="0"/>
        </w:rPr>
      </w:pPr>
    </w:p>
    <w:p w:rsidR="003F3F38" w:rsidRDefault="003F3F38">
      <w:pPr>
        <w:rPr>
          <w:snapToGrid w:val="0"/>
        </w:rPr>
      </w:pPr>
    </w:p>
    <w:p w:rsidR="00170359" w:rsidRDefault="00170359">
      <w:pPr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170359" w:rsidRDefault="00170359">
      <w:pPr>
        <w:rPr>
          <w:snapToGrid w:val="0"/>
        </w:rPr>
      </w:pPr>
    </w:p>
    <w:p w:rsidR="003F3F38" w:rsidRDefault="003F3F38">
      <w:pPr>
        <w:rPr>
          <w:snapToGrid w:val="0"/>
        </w:rPr>
      </w:pPr>
    </w:p>
    <w:p w:rsidR="00170359" w:rsidRDefault="00170359">
      <w:pPr>
        <w:rPr>
          <w:snapToGrid w:val="0"/>
        </w:rPr>
      </w:pPr>
      <w:r>
        <w:rPr>
          <w:rFonts w:hint="eastAsia"/>
          <w:snapToGrid w:val="0"/>
        </w:rPr>
        <w:t xml:space="preserve">　(あて先)山口市長</w:t>
      </w:r>
    </w:p>
    <w:p w:rsidR="00170359" w:rsidRDefault="00170359">
      <w:pPr>
        <w:rPr>
          <w:snapToGrid w:val="0"/>
        </w:rPr>
      </w:pPr>
    </w:p>
    <w:p w:rsidR="003F3F38" w:rsidRDefault="003F3F38">
      <w:pPr>
        <w:rPr>
          <w:snapToGrid w:val="0"/>
        </w:rPr>
      </w:pPr>
    </w:p>
    <w:p w:rsidR="00170359" w:rsidRDefault="0017035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</w:t>
      </w:r>
      <w:r w:rsidR="003F3F3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3F3F38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</w:t>
      </w:r>
    </w:p>
    <w:p w:rsidR="00170359" w:rsidRDefault="00170359" w:rsidP="00153310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</w:t>
      </w:r>
      <w:r w:rsidR="003F3F38">
        <w:rPr>
          <w:rFonts w:hint="eastAsia"/>
          <w:snapToGrid w:val="0"/>
        </w:rPr>
        <w:t xml:space="preserve">　　　　　　</w:t>
      </w:r>
      <w:r w:rsidR="00C1069E">
        <w:rPr>
          <w:rFonts w:hint="eastAsia"/>
          <w:snapToGrid w:val="0"/>
        </w:rPr>
        <w:t xml:space="preserve">　　　　　　　</w:t>
      </w:r>
    </w:p>
    <w:p w:rsidR="00170359" w:rsidRDefault="0017035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</w:t>
      </w:r>
      <w:r w:rsidR="003F3F38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　　</w:t>
      </w:r>
    </w:p>
    <w:p w:rsidR="00170359" w:rsidRDefault="003F3F38" w:rsidP="003F3F38">
      <w:pPr>
        <w:ind w:firstLineChars="1500" w:firstLine="3150"/>
        <w:rPr>
          <w:snapToGrid w:val="0"/>
        </w:rPr>
      </w:pPr>
      <w:r>
        <w:rPr>
          <w:rFonts w:hint="eastAsia"/>
          <w:snapToGrid w:val="0"/>
        </w:rPr>
        <w:t>(法人にあっては、事務所の所在地、名称及び代表者名)</w:t>
      </w:r>
    </w:p>
    <w:p w:rsidR="003F3F38" w:rsidRDefault="00170359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F3F38" w:rsidRDefault="003F3F38">
      <w:pPr>
        <w:spacing w:after="120"/>
        <w:rPr>
          <w:snapToGrid w:val="0"/>
        </w:rPr>
      </w:pPr>
    </w:p>
    <w:p w:rsidR="00170359" w:rsidRDefault="00170359">
      <w:pPr>
        <w:spacing w:after="120"/>
        <w:rPr>
          <w:snapToGrid w:val="0"/>
        </w:rPr>
      </w:pPr>
      <w:r>
        <w:rPr>
          <w:rFonts w:hint="eastAsia"/>
          <w:snapToGrid w:val="0"/>
        </w:rPr>
        <w:t>山口市廃棄物の処理及び清掃に関する条例第28条の規定により廃棄物処理手数料の減額(免除)を受けたいので、次のとおり申請します。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170359">
        <w:trPr>
          <w:trHeight w:hRule="exact" w:val="1260"/>
        </w:trPr>
        <w:tc>
          <w:tcPr>
            <w:tcW w:w="1470" w:type="dxa"/>
            <w:vAlign w:val="center"/>
          </w:tcPr>
          <w:p w:rsidR="00170359" w:rsidRDefault="001703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廃棄物の種類</w:t>
            </w:r>
          </w:p>
        </w:tc>
        <w:tc>
          <w:tcPr>
            <w:tcW w:w="7035" w:type="dxa"/>
          </w:tcPr>
          <w:p w:rsidR="00170359" w:rsidRDefault="0017035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C160E2" w:rsidRDefault="00C160E2">
            <w:pPr>
              <w:rPr>
                <w:snapToGrid w:val="0"/>
              </w:rPr>
            </w:pPr>
          </w:p>
          <w:p w:rsidR="00C160E2" w:rsidRDefault="00C160E2">
            <w:pPr>
              <w:rPr>
                <w:snapToGrid w:val="0"/>
              </w:rPr>
            </w:pPr>
          </w:p>
        </w:tc>
      </w:tr>
      <w:tr w:rsidR="00170359">
        <w:trPr>
          <w:trHeight w:hRule="exact" w:val="1260"/>
        </w:trPr>
        <w:tc>
          <w:tcPr>
            <w:tcW w:w="1470" w:type="dxa"/>
            <w:vAlign w:val="center"/>
          </w:tcPr>
          <w:p w:rsidR="00170359" w:rsidRDefault="001703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7035" w:type="dxa"/>
          </w:tcPr>
          <w:p w:rsidR="00170359" w:rsidRDefault="0017035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C160E2" w:rsidRDefault="00C160E2">
            <w:pPr>
              <w:rPr>
                <w:snapToGrid w:val="0"/>
              </w:rPr>
            </w:pPr>
          </w:p>
          <w:p w:rsidR="00C160E2" w:rsidRDefault="00C160E2">
            <w:pPr>
              <w:rPr>
                <w:snapToGrid w:val="0"/>
              </w:rPr>
            </w:pPr>
          </w:p>
        </w:tc>
      </w:tr>
    </w:tbl>
    <w:p w:rsidR="00170359" w:rsidRDefault="00170359">
      <w:pPr>
        <w:rPr>
          <w:snapToGrid w:val="0"/>
        </w:rPr>
      </w:pPr>
    </w:p>
    <w:p w:rsidR="00170359" w:rsidRDefault="00170359"/>
    <w:sectPr w:rsidR="00170359" w:rsidSect="00F54DE4">
      <w:headerReference w:type="default" r:id="rId6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7" w:rsidRDefault="00C02C57">
      <w:r>
        <w:separator/>
      </w:r>
    </w:p>
  </w:endnote>
  <w:endnote w:type="continuationSeparator" w:id="0">
    <w:p w:rsidR="00C02C57" w:rsidRDefault="00C0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7" w:rsidRDefault="00C02C57">
      <w:r>
        <w:separator/>
      </w:r>
    </w:p>
  </w:footnote>
  <w:footnote w:type="continuationSeparator" w:id="0">
    <w:p w:rsidR="00C02C57" w:rsidRDefault="00C0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E2" w:rsidRDefault="008000E2" w:rsidP="008000E2">
    <w:pPr>
      <w:pStyle w:val="a3"/>
      <w:jc w:val="right"/>
    </w:pPr>
  </w:p>
  <w:p w:rsidR="00D37DE6" w:rsidRDefault="00D37DE6" w:rsidP="008000E2">
    <w:pPr>
      <w:pStyle w:val="a3"/>
      <w:jc w:val="right"/>
      <w:rPr>
        <w:rFonts w:hint="eastAsia"/>
      </w:rPr>
    </w:pPr>
    <w:r>
      <w:rPr>
        <w:rFonts w:hint="eastAsia"/>
      </w:rPr>
      <w:t>環境施設課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38"/>
    <w:rsid w:val="00153310"/>
    <w:rsid w:val="001666C7"/>
    <w:rsid w:val="00170359"/>
    <w:rsid w:val="00212033"/>
    <w:rsid w:val="00361DDE"/>
    <w:rsid w:val="003F3F38"/>
    <w:rsid w:val="00440B6E"/>
    <w:rsid w:val="00550108"/>
    <w:rsid w:val="008000E2"/>
    <w:rsid w:val="00C02C57"/>
    <w:rsid w:val="00C1069E"/>
    <w:rsid w:val="00C160E2"/>
    <w:rsid w:val="00C90CD8"/>
    <w:rsid w:val="00D37DE6"/>
    <w:rsid w:val="00F54DE4"/>
    <w:rsid w:val="00F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A9FCA"/>
  <w15:docId w15:val="{88E3EB71-3157-4634-A44D-4C81EE3A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53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533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01506</cp:lastModifiedBy>
  <cp:revision>11</cp:revision>
  <cp:lastPrinted>2020-11-10T01:51:00Z</cp:lastPrinted>
  <dcterms:created xsi:type="dcterms:W3CDTF">2016-09-23T00:50:00Z</dcterms:created>
  <dcterms:modified xsi:type="dcterms:W3CDTF">2021-02-10T04:37:00Z</dcterms:modified>
</cp:coreProperties>
</file>