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3C7699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 w:rsidR="00BC370D" w:rsidRPr="003C7699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DC43F4" w:rsidRPr="003C7699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BC370D" w:rsidRPr="003C7699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4A1A83" w:rsidRPr="003C7699" w:rsidRDefault="004A1A83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01591A" w:rsidP="001F4CD1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山口市長</w:t>
      </w:r>
      <w:r w:rsidR="00074B05"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様</w:t>
      </w:r>
      <w:r w:rsidR="00633736"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04025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住　　　　所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779" w:firstLine="444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印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4C7DE2" w:rsidP="00604025">
      <w:pPr>
        <w:ind w:firstLineChars="300" w:firstLine="7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プロポーザル</w:t>
      </w:r>
      <w:r w:rsidR="00633736" w:rsidRPr="003C7699">
        <w:rPr>
          <w:rFonts w:ascii="BIZ UD明朝 Medium" w:eastAsia="BIZ UD明朝 Medium" w:hAnsi="BIZ UD明朝 Medium" w:hint="eastAsia"/>
          <w:sz w:val="24"/>
          <w:szCs w:val="24"/>
        </w:rPr>
        <w:t>参加意向申出書</w:t>
      </w:r>
      <w:r w:rsidR="00633736"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次の件について、プロポーザルの参加を申し込みます。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04025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件名：</w:t>
      </w:r>
      <w:r w:rsidR="00BD1962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</w:t>
      </w:r>
      <w:r w:rsidR="003F6547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包括運営委託発注支援</w:t>
      </w:r>
      <w:r w:rsidR="004A1A83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33736">
      <w:pPr>
        <w:rPr>
          <w:rFonts w:ascii="BIZ UD明朝 Medium" w:eastAsia="BIZ UD明朝 Medium" w:hAnsi="BIZ UD明朝 Medium"/>
          <w:sz w:val="24"/>
          <w:szCs w:val="24"/>
        </w:rPr>
      </w:pPr>
    </w:p>
    <w:p w:rsidR="00633736" w:rsidRPr="003C7699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連絡担当者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所　　　属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氏　　　名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33736" w:rsidRPr="003C7699" w:rsidRDefault="00633736" w:rsidP="0060402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電　　　話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074B05" w:rsidRPr="003C7699" w:rsidRDefault="00633736" w:rsidP="00074B0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633736" w:rsidRPr="003C7699" w:rsidRDefault="00074B05" w:rsidP="00074B05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Ｅ-mail</w:t>
      </w:r>
    </w:p>
    <w:p w:rsidR="00633736" w:rsidRPr="003C7699" w:rsidRDefault="00633736" w:rsidP="00604025">
      <w:pPr>
        <w:ind w:firstLineChars="1975" w:firstLine="4539"/>
        <w:rPr>
          <w:rFonts w:ascii="BIZ UD明朝 Medium" w:eastAsia="BIZ UD明朝 Medium" w:hAnsi="BIZ UD明朝 Medium"/>
        </w:rPr>
      </w:pPr>
    </w:p>
    <w:p w:rsidR="006C2BEE" w:rsidRPr="003C7699" w:rsidRDefault="006C2BEE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F6547" w:rsidRPr="003C7699" w:rsidRDefault="003F6547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1A83" w:rsidRPr="003C7699" w:rsidRDefault="004A1A83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（様式第２号）</w:t>
      </w:r>
    </w:p>
    <w:p w:rsidR="004A1A83" w:rsidRPr="003C7699" w:rsidRDefault="004A1A83" w:rsidP="004A1A83">
      <w:pPr>
        <w:jc w:val="left"/>
        <w:rPr>
          <w:rFonts w:ascii="BIZ UD明朝 Medium" w:eastAsia="BIZ UD明朝 Medium" w:hAnsi="BIZ UD明朝 Medium"/>
        </w:rPr>
      </w:pPr>
    </w:p>
    <w:p w:rsidR="004A1A83" w:rsidRPr="003C7699" w:rsidRDefault="00AC54D0" w:rsidP="004A1A83">
      <w:pPr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3C7699">
        <w:rPr>
          <w:rFonts w:ascii="BIZ UD明朝 Medium" w:eastAsia="BIZ UD明朝 Medium" w:hAnsi="BIZ UD明朝 Medium" w:hint="eastAsia"/>
          <w:bCs/>
          <w:sz w:val="28"/>
          <w:szCs w:val="28"/>
        </w:rPr>
        <w:t>会社概要調</w:t>
      </w:r>
      <w:r w:rsidR="004A1A83" w:rsidRPr="003C7699">
        <w:rPr>
          <w:rFonts w:ascii="BIZ UD明朝 Medium" w:eastAsia="BIZ UD明朝 Medium" w:hAnsi="BIZ UD明朝 Medium" w:hint="eastAsia"/>
          <w:bCs/>
          <w:sz w:val="28"/>
          <w:szCs w:val="28"/>
        </w:rPr>
        <w:t>書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947"/>
        <w:gridCol w:w="5400"/>
      </w:tblGrid>
      <w:tr w:rsidR="003C7699" w:rsidRPr="003C7699" w:rsidTr="00AC54D0">
        <w:trPr>
          <w:trHeight w:val="1005"/>
        </w:trPr>
        <w:tc>
          <w:tcPr>
            <w:tcW w:w="3716" w:type="dxa"/>
            <w:gridSpan w:val="2"/>
            <w:vAlign w:val="center"/>
          </w:tcPr>
          <w:p w:rsidR="004A1A83" w:rsidRPr="003C7699" w:rsidRDefault="004A1A83" w:rsidP="00AC54D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会　社　名</w:t>
            </w:r>
          </w:p>
        </w:tc>
        <w:tc>
          <w:tcPr>
            <w:tcW w:w="591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AC54D0">
        <w:trPr>
          <w:trHeight w:val="962"/>
        </w:trPr>
        <w:tc>
          <w:tcPr>
            <w:tcW w:w="3716" w:type="dxa"/>
            <w:gridSpan w:val="2"/>
            <w:vAlign w:val="center"/>
          </w:tcPr>
          <w:p w:rsidR="004A1A83" w:rsidRPr="003C7699" w:rsidRDefault="004A1A83" w:rsidP="00AC54D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所　在　地</w:t>
            </w:r>
          </w:p>
        </w:tc>
        <w:tc>
          <w:tcPr>
            <w:tcW w:w="591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AC54D0">
        <w:trPr>
          <w:trHeight w:val="848"/>
        </w:trPr>
        <w:tc>
          <w:tcPr>
            <w:tcW w:w="3716" w:type="dxa"/>
            <w:gridSpan w:val="2"/>
            <w:vAlign w:val="center"/>
          </w:tcPr>
          <w:p w:rsidR="004A1A83" w:rsidRPr="003C7699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資　本　金</w:t>
            </w:r>
          </w:p>
        </w:tc>
        <w:tc>
          <w:tcPr>
            <w:tcW w:w="5917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百万円</w:t>
            </w:r>
          </w:p>
        </w:tc>
      </w:tr>
      <w:tr w:rsidR="003C7699" w:rsidRPr="003C7699" w:rsidTr="00AC54D0">
        <w:trPr>
          <w:trHeight w:val="1130"/>
        </w:trPr>
        <w:tc>
          <w:tcPr>
            <w:tcW w:w="3716" w:type="dxa"/>
            <w:gridSpan w:val="2"/>
            <w:vAlign w:val="center"/>
          </w:tcPr>
          <w:p w:rsidR="004A1A83" w:rsidRPr="003C7699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廃棄物関連部門の売上</w:t>
            </w:r>
          </w:p>
          <w:p w:rsidR="004A1A83" w:rsidRPr="003C7699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（直近の決算額）</w:t>
            </w:r>
          </w:p>
        </w:tc>
        <w:tc>
          <w:tcPr>
            <w:tcW w:w="5917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百万円</w:t>
            </w:r>
          </w:p>
        </w:tc>
      </w:tr>
      <w:tr w:rsidR="003C7699" w:rsidRPr="003C7699" w:rsidTr="00AC54D0">
        <w:trPr>
          <w:trHeight w:val="1259"/>
        </w:trPr>
        <w:tc>
          <w:tcPr>
            <w:tcW w:w="3716" w:type="dxa"/>
            <w:gridSpan w:val="2"/>
            <w:vAlign w:val="center"/>
          </w:tcPr>
          <w:p w:rsidR="004A1A83" w:rsidRPr="003C7699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従　業　員　数</w:t>
            </w:r>
          </w:p>
          <w:p w:rsidR="004A1A83" w:rsidRPr="003C7699" w:rsidRDefault="004A1A83" w:rsidP="00AC54D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（令和</w:t>
            </w:r>
            <w:r w:rsidR="001A1417" w:rsidRPr="003C7699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1A1417" w:rsidRPr="003C7699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="001A1417" w:rsidRPr="003C7699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日現在）</w:t>
            </w:r>
          </w:p>
        </w:tc>
        <w:tc>
          <w:tcPr>
            <w:tcW w:w="5917" w:type="dxa"/>
            <w:vAlign w:val="center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正規社員　　　　　　　　</w:t>
            </w:r>
            <w:r w:rsidR="00EE097D"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3C7699" w:rsidRPr="003C7699" w:rsidTr="00EE097D">
        <w:trPr>
          <w:trHeight w:val="1263"/>
        </w:trPr>
        <w:tc>
          <w:tcPr>
            <w:tcW w:w="1606" w:type="dxa"/>
            <w:vMerge w:val="restart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上記従業員数の内訳</w:t>
            </w:r>
          </w:p>
        </w:tc>
        <w:tc>
          <w:tcPr>
            <w:tcW w:w="2110" w:type="dxa"/>
            <w:vMerge w:val="restart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廃棄物分野</w:t>
            </w:r>
          </w:p>
        </w:tc>
        <w:tc>
          <w:tcPr>
            <w:tcW w:w="5917" w:type="dxa"/>
            <w:vAlign w:val="center"/>
          </w:tcPr>
          <w:p w:rsidR="004A1A83" w:rsidRPr="003C7699" w:rsidRDefault="004A1A83" w:rsidP="00FE45B3">
            <w:pPr>
              <w:ind w:firstLineChars="100" w:firstLine="250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廃棄物分野担当者　　　　</w:t>
            </w:r>
            <w:r w:rsidR="00EE097D"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3C7699" w:rsidRPr="003C7699" w:rsidTr="00EE097D">
        <w:trPr>
          <w:trHeight w:val="1263"/>
        </w:trPr>
        <w:tc>
          <w:tcPr>
            <w:tcW w:w="1606" w:type="dxa"/>
            <w:vMerge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10" w:type="dxa"/>
            <w:vMerge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917" w:type="dxa"/>
            <w:vAlign w:val="center"/>
          </w:tcPr>
          <w:p w:rsidR="004A1A83" w:rsidRPr="003C7699" w:rsidRDefault="004A1A83" w:rsidP="00EE097D">
            <w:pPr>
              <w:ind w:firstLineChars="100" w:firstLine="250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技術士　　　　　　　　　</w:t>
            </w:r>
            <w:r w:rsidR="00EE097D" w:rsidRPr="003C769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</w:tr>
      <w:tr w:rsidR="004A1A83" w:rsidRPr="003C7699" w:rsidTr="00D8412D">
        <w:trPr>
          <w:trHeight w:val="3822"/>
        </w:trPr>
        <w:tc>
          <w:tcPr>
            <w:tcW w:w="1606" w:type="dxa"/>
            <w:vMerge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その他の分野</w:t>
            </w:r>
          </w:p>
        </w:tc>
        <w:tc>
          <w:tcPr>
            <w:tcW w:w="591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AC54D0" w:rsidRPr="003C7699" w:rsidRDefault="00AC54D0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C2BEE" w:rsidRPr="003C7699" w:rsidRDefault="006C2BEE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1A83" w:rsidRPr="003C7699" w:rsidRDefault="004A1A83" w:rsidP="004A1A8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（様式第３号）</w:t>
      </w:r>
    </w:p>
    <w:p w:rsidR="004A1A83" w:rsidRPr="003C7699" w:rsidRDefault="004A1A83" w:rsidP="004A1A83">
      <w:pPr>
        <w:jc w:val="left"/>
        <w:rPr>
          <w:rFonts w:ascii="BIZ UD明朝 Medium" w:eastAsia="BIZ UD明朝 Medium" w:hAnsi="BIZ UD明朝 Medium"/>
        </w:rPr>
      </w:pPr>
    </w:p>
    <w:p w:rsidR="00491CD1" w:rsidRPr="003C7699" w:rsidRDefault="00EE097D" w:rsidP="0048335F">
      <w:pPr>
        <w:rPr>
          <w:rFonts w:ascii="BIZ UD明朝 Medium" w:eastAsia="BIZ UD明朝 Medium" w:hAnsi="BIZ UD明朝 Medium" w:cstheme="minorBidi"/>
          <w:sz w:val="28"/>
          <w:szCs w:val="21"/>
        </w:rPr>
      </w:pPr>
      <w:r w:rsidRPr="003C7699">
        <w:rPr>
          <w:rFonts w:ascii="BIZ UD明朝 Medium" w:eastAsia="BIZ UD明朝 Medium" w:hAnsi="BIZ UD明朝 Medium" w:cs="Century" w:hint="eastAsia"/>
          <w:sz w:val="28"/>
          <w:szCs w:val="28"/>
        </w:rPr>
        <w:t>【会社】</w:t>
      </w:r>
      <w:r w:rsidR="00491CD1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ＰＦＩ方式（ＤＢＯ含む）によるごみ焼却施設整備に係る発</w:t>
      </w:r>
      <w:r w:rsidR="0048335F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 xml:space="preserve">　</w:t>
      </w:r>
      <w:r w:rsidR="00491CD1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注支援業務</w:t>
      </w:r>
      <w:r w:rsidR="0048335F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、</w:t>
      </w:r>
      <w:r w:rsidR="00491CD1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ごみ焼却施設包括運営委託に係る発注支援業務</w:t>
      </w:r>
    </w:p>
    <w:p w:rsidR="0048335F" w:rsidRPr="003C7699" w:rsidRDefault="0048335F" w:rsidP="0048335F">
      <w:pPr>
        <w:rPr>
          <w:rFonts w:ascii="BIZ UD明朝 Medium" w:eastAsia="BIZ UD明朝 Medium" w:hAnsi="BIZ UD明朝 Medium" w:cstheme="minorBidi"/>
          <w:sz w:val="21"/>
          <w:szCs w:val="21"/>
        </w:rPr>
      </w:pPr>
    </w:p>
    <w:p w:rsidR="004A1A83" w:rsidRPr="003C7699" w:rsidRDefault="00763BAE" w:rsidP="00491CD1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>
        <w:rPr>
          <w:rFonts w:ascii="BIZ UD明朝 Medium" w:eastAsia="BIZ UD明朝 Medium" w:hAnsi="BIZ UD明朝 Medium" w:cs="Century" w:hint="eastAsia"/>
          <w:sz w:val="28"/>
          <w:szCs w:val="28"/>
        </w:rPr>
        <w:t>業務</w:t>
      </w:r>
      <w:r w:rsidR="00EE097D" w:rsidRPr="003C7699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="004A1A83" w:rsidRPr="003C7699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958"/>
      </w:tblGrid>
      <w:tr w:rsidR="003C7699" w:rsidRPr="003C7699" w:rsidTr="00AC54D0">
        <w:trPr>
          <w:trHeight w:val="385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3C7699" w:rsidRPr="003C7699" w:rsidTr="00491CD1">
        <w:trPr>
          <w:trHeight w:val="1262"/>
        </w:trPr>
        <w:tc>
          <w:tcPr>
            <w:tcW w:w="50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491CD1">
        <w:trPr>
          <w:trHeight w:val="1262"/>
        </w:trPr>
        <w:tc>
          <w:tcPr>
            <w:tcW w:w="50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491CD1">
        <w:trPr>
          <w:trHeight w:val="1262"/>
        </w:trPr>
        <w:tc>
          <w:tcPr>
            <w:tcW w:w="50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491CD1">
        <w:trPr>
          <w:trHeight w:val="1262"/>
        </w:trPr>
        <w:tc>
          <w:tcPr>
            <w:tcW w:w="50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491CD1">
        <w:trPr>
          <w:trHeight w:val="1262"/>
        </w:trPr>
        <w:tc>
          <w:tcPr>
            <w:tcW w:w="50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A1A83" w:rsidRPr="003C7699" w:rsidRDefault="004A1A83" w:rsidP="004A1A83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（注１）平成</w:t>
      </w:r>
      <w:r w:rsidR="001A1417" w:rsidRPr="003C7699">
        <w:rPr>
          <w:rFonts w:ascii="BIZ UD明朝 Medium" w:eastAsia="BIZ UD明朝 Medium" w:hAnsi="BIZ UD明朝 Medium" w:hint="eastAsia"/>
          <w:sz w:val="24"/>
          <w:szCs w:val="24"/>
        </w:rPr>
        <w:t>２５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A1417" w:rsidRPr="003C7699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D1962" w:rsidRPr="003C7699">
        <w:rPr>
          <w:rFonts w:ascii="BIZ UD明朝 Medium" w:eastAsia="BIZ UD明朝 Medium" w:hAnsi="BIZ UD明朝 Medium" w:hint="eastAsia"/>
          <w:sz w:val="24"/>
          <w:szCs w:val="24"/>
        </w:rPr>
        <w:t>１日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以降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48335F" w:rsidRPr="003C769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地方公共団体等</w:t>
      </w:r>
      <w:r w:rsidR="004738F9" w:rsidRPr="003C7699">
        <w:rPr>
          <w:rFonts w:ascii="BIZ UD明朝 Medium" w:eastAsia="BIZ UD明朝 Medium" w:hAnsi="BIZ UD明朝 Medium" w:hint="eastAsia"/>
          <w:sz w:val="24"/>
          <w:szCs w:val="24"/>
        </w:rPr>
        <w:t>（一部事務組合、広域連合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を含む</w:t>
      </w:r>
      <w:r w:rsidR="00EE097D" w:rsidRPr="003C7699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）が発注した</w:t>
      </w:r>
      <w:r w:rsidR="00491CD1" w:rsidRPr="003C7699">
        <w:rPr>
          <w:rFonts w:ascii="BIZ UD明朝 Medium" w:eastAsia="BIZ UD明朝 Medium" w:hAnsi="BIZ UD明朝 Medium" w:hint="eastAsia"/>
          <w:sz w:val="24"/>
          <w:szCs w:val="21"/>
        </w:rPr>
        <w:t>ＰＦＩ方式（ＤＢＯ含む）によるごみ焼却施設整備に係る発注支援業務もしくは、ごみ焼却施設包括運営委託に係る発注支援業務</w:t>
      </w:r>
      <w:r w:rsidR="004738F9" w:rsidRPr="003C7699">
        <w:rPr>
          <w:rFonts w:ascii="BIZ UD明朝 Medium" w:eastAsia="BIZ UD明朝 Medium" w:hAnsi="BIZ UD明朝 Medium" w:hint="eastAsia"/>
          <w:sz w:val="24"/>
          <w:szCs w:val="24"/>
        </w:rPr>
        <w:t>の受託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実績について記入すること。</w:t>
      </w:r>
    </w:p>
    <w:p w:rsidR="004A1A83" w:rsidRPr="003C7699" w:rsidRDefault="00491CD1" w:rsidP="004A1A83">
      <w:pPr>
        <w:pStyle w:val="af1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</w:t>
      </w:r>
    </w:p>
    <w:p w:rsidR="004A1A83" w:rsidRPr="003C7699" w:rsidRDefault="004A1A83" w:rsidP="004A1A83">
      <w:pPr>
        <w:pStyle w:val="af1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3C7699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件を上限と</w:t>
      </w:r>
      <w:r w:rsidR="00AC54D0" w:rsidRPr="003C7699">
        <w:rPr>
          <w:rFonts w:ascii="BIZ UD明朝 Medium" w:eastAsia="BIZ UD明朝 Medium" w:hAnsi="BIZ UD明朝 Medium" w:hint="eastAsia"/>
          <w:sz w:val="24"/>
          <w:szCs w:val="24"/>
        </w:rPr>
        <w:t>すること</w:t>
      </w:r>
    </w:p>
    <w:p w:rsidR="004A1A83" w:rsidRPr="003C7699" w:rsidRDefault="004A1A83" w:rsidP="004A1A83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4A1A83" w:rsidRPr="003C7699" w:rsidRDefault="004A1A83" w:rsidP="004A1A83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4A1A83" w:rsidRPr="003C7699" w:rsidRDefault="004A1A83" w:rsidP="004A1A83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738F9" w:rsidRPr="003C7699" w:rsidRDefault="004A1A83" w:rsidP="004738F9">
      <w:pPr>
        <w:pStyle w:val="af1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3C7699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8340E3" w:rsidRPr="003C7699" w:rsidRDefault="004738F9" w:rsidP="00491CD1">
      <w:pPr>
        <w:pStyle w:val="af1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 xml:space="preserve">　</w:t>
      </w:r>
      <w:r w:rsidR="004A1A83" w:rsidRPr="003C7699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A67D5D" w:rsidRPr="003C7699" w:rsidRDefault="004A1A83" w:rsidP="008340E3">
      <w:pPr>
        <w:pStyle w:val="af1"/>
        <w:ind w:right="44"/>
        <w:jc w:val="both"/>
        <w:rPr>
          <w:rFonts w:ascii="BIZ UD明朝 Medium" w:eastAsia="BIZ UD明朝 Medium" w:hAnsi="BIZ UD明朝 Medium"/>
          <w:b/>
          <w:sz w:val="24"/>
        </w:rPr>
      </w:pPr>
      <w:r w:rsidRPr="003C7699">
        <w:rPr>
          <w:rFonts w:ascii="BIZ UD明朝 Medium" w:eastAsia="BIZ UD明朝 Medium" w:hAnsi="BIZ UD明朝 Medium"/>
          <w:b/>
          <w:sz w:val="24"/>
        </w:rPr>
        <w:br w:type="page"/>
      </w:r>
      <w:r w:rsidR="00352B67"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A67D5D" w:rsidRPr="003C7699">
        <w:rPr>
          <w:rFonts w:ascii="BIZ UD明朝 Medium" w:eastAsia="BIZ UD明朝 Medium" w:hAnsi="BIZ UD明朝 Medium" w:hint="eastAsia"/>
          <w:sz w:val="24"/>
          <w:szCs w:val="24"/>
        </w:rPr>
        <w:t>号）</w:t>
      </w:r>
    </w:p>
    <w:p w:rsidR="00877086" w:rsidRPr="003C7699" w:rsidRDefault="00877086" w:rsidP="00A67D5D">
      <w:pPr>
        <w:jc w:val="left"/>
        <w:rPr>
          <w:rFonts w:ascii="BIZ UD明朝 Medium" w:eastAsia="BIZ UD明朝 Medium" w:hAnsi="BIZ UD明朝 Medium"/>
          <w:sz w:val="24"/>
        </w:rPr>
      </w:pPr>
    </w:p>
    <w:p w:rsidR="004A1A83" w:rsidRPr="003C7699" w:rsidRDefault="004A1A83" w:rsidP="00A67D5D">
      <w:pPr>
        <w:jc w:val="center"/>
        <w:rPr>
          <w:rFonts w:ascii="BIZ UD明朝 Medium" w:eastAsia="BIZ UD明朝 Medium" w:hAnsi="BIZ UD明朝 Medium"/>
          <w:szCs w:val="22"/>
        </w:rPr>
      </w:pPr>
      <w:r w:rsidRPr="003C7699">
        <w:rPr>
          <w:rFonts w:ascii="BIZ UD明朝 Medium" w:eastAsia="BIZ UD明朝 Medium" w:hAnsi="BIZ UD明朝 Medium" w:hint="eastAsia"/>
          <w:bCs/>
          <w:sz w:val="28"/>
          <w:szCs w:val="28"/>
        </w:rPr>
        <w:t>技術士一覧表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2977"/>
        <w:gridCol w:w="1365"/>
        <w:gridCol w:w="1366"/>
        <w:gridCol w:w="947"/>
      </w:tblGrid>
      <w:tr w:rsidR="003C7699" w:rsidRPr="003C7699" w:rsidTr="003838E3">
        <w:trPr>
          <w:trHeight w:val="683"/>
        </w:trPr>
        <w:tc>
          <w:tcPr>
            <w:tcW w:w="851" w:type="dxa"/>
            <w:vAlign w:val="bottom"/>
          </w:tcPr>
          <w:p w:rsidR="00BE5889" w:rsidRPr="003C7699" w:rsidRDefault="004A1A83" w:rsidP="00BE5889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1559" w:type="dxa"/>
            <w:vAlign w:val="bottom"/>
          </w:tcPr>
          <w:p w:rsidR="004A1A83" w:rsidRPr="003C7699" w:rsidRDefault="004A1A83" w:rsidP="00BE5889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2977" w:type="dxa"/>
            <w:vAlign w:val="bottom"/>
          </w:tcPr>
          <w:p w:rsidR="004A1A83" w:rsidRPr="003C7699" w:rsidRDefault="00A67D5D" w:rsidP="00BE5889">
            <w:pPr>
              <w:spacing w:line="360" w:lineRule="auto"/>
              <w:ind w:firstLineChars="100" w:firstLine="25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  <w:r w:rsidR="004A1A83" w:rsidRPr="003C7699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1365" w:type="dxa"/>
            <w:vAlign w:val="bottom"/>
          </w:tcPr>
          <w:p w:rsidR="004A1A83" w:rsidRPr="003C7699" w:rsidRDefault="004A1A83" w:rsidP="00BE5889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C7699">
              <w:rPr>
                <w:rFonts w:ascii="BIZ UD明朝 Medium" w:eastAsia="BIZ UD明朝 Medium" w:hAnsi="BIZ UD明朝 Medium" w:hint="eastAsia"/>
                <w:sz w:val="21"/>
                <w:szCs w:val="18"/>
              </w:rPr>
              <w:t>取得年月</w:t>
            </w:r>
          </w:p>
        </w:tc>
        <w:tc>
          <w:tcPr>
            <w:tcW w:w="1366" w:type="dxa"/>
            <w:vAlign w:val="bottom"/>
          </w:tcPr>
          <w:p w:rsidR="003838E3" w:rsidRPr="003C7699" w:rsidRDefault="003838E3" w:rsidP="003838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14"/>
                <w:szCs w:val="18"/>
              </w:rPr>
            </w:pPr>
            <w:r w:rsidRPr="003C7699">
              <w:rPr>
                <w:rFonts w:ascii="BIZ UD明朝 Medium" w:eastAsia="BIZ UD明朝 Medium" w:hAnsi="BIZ UD明朝 Medium" w:hint="eastAsia"/>
                <w:sz w:val="16"/>
                <w:szCs w:val="18"/>
              </w:rPr>
              <w:t>資格取得後</w:t>
            </w:r>
          </w:p>
          <w:p w:rsidR="004A1A83" w:rsidRPr="003C7699" w:rsidRDefault="003838E3" w:rsidP="003838E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1"/>
                <w:szCs w:val="18"/>
              </w:rPr>
            </w:pPr>
            <w:r w:rsidRPr="003C7699">
              <w:rPr>
                <w:rFonts w:ascii="BIZ UD明朝 Medium" w:eastAsia="BIZ UD明朝 Medium" w:hAnsi="BIZ UD明朝 Medium" w:hint="eastAsia"/>
                <w:sz w:val="16"/>
                <w:szCs w:val="18"/>
              </w:rPr>
              <w:t>経験年数</w:t>
            </w:r>
          </w:p>
        </w:tc>
        <w:tc>
          <w:tcPr>
            <w:tcW w:w="947" w:type="dxa"/>
            <w:vAlign w:val="bottom"/>
          </w:tcPr>
          <w:p w:rsidR="004A1A83" w:rsidRPr="003C7699" w:rsidRDefault="004A1A83" w:rsidP="00BE5889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pStyle w:val="af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８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９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C7699" w:rsidRPr="003C7699" w:rsidTr="003838E3">
        <w:trPr>
          <w:trHeight w:val="680"/>
        </w:trPr>
        <w:tc>
          <w:tcPr>
            <w:tcW w:w="851" w:type="dxa"/>
            <w:vAlign w:val="center"/>
          </w:tcPr>
          <w:p w:rsidR="004A1A83" w:rsidRPr="003C7699" w:rsidRDefault="004A1A83" w:rsidP="00D8412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</w:rPr>
              <w:t>１０</w:t>
            </w:r>
          </w:p>
        </w:tc>
        <w:tc>
          <w:tcPr>
            <w:tcW w:w="1559" w:type="dxa"/>
            <w:vAlign w:val="center"/>
          </w:tcPr>
          <w:p w:rsidR="004A1A83" w:rsidRPr="003C7699" w:rsidRDefault="004A1A83" w:rsidP="00D841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97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5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366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47" w:type="dxa"/>
          </w:tcPr>
          <w:p w:rsidR="004A1A83" w:rsidRPr="003C7699" w:rsidRDefault="004A1A83" w:rsidP="00D8412D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A1A83" w:rsidRPr="003C7699" w:rsidRDefault="004A1A83" w:rsidP="004A1A83">
      <w:pPr>
        <w:ind w:left="250" w:hangingChars="100" w:hanging="250"/>
        <w:jc w:val="left"/>
        <w:rPr>
          <w:rFonts w:ascii="BIZ UD明朝 Medium" w:eastAsia="BIZ UD明朝 Medium" w:hAnsi="BIZ UD明朝 Medium"/>
          <w:sz w:val="24"/>
        </w:rPr>
      </w:pPr>
      <w:r w:rsidRPr="003C7699">
        <w:rPr>
          <w:rFonts w:ascii="BIZ UD明朝 Medium" w:eastAsia="BIZ UD明朝 Medium" w:hAnsi="BIZ UD明朝 Medium" w:hint="eastAsia"/>
          <w:sz w:val="24"/>
        </w:rPr>
        <w:t>（注１）提出日現在で作成すること。</w:t>
      </w:r>
    </w:p>
    <w:p w:rsidR="004A1A83" w:rsidRPr="003C7699" w:rsidRDefault="004A1A83" w:rsidP="00543B09">
      <w:pPr>
        <w:ind w:left="922" w:hangingChars="369" w:hanging="922"/>
        <w:rPr>
          <w:rFonts w:ascii="BIZ UD明朝 Medium" w:eastAsia="BIZ UD明朝 Medium" w:hAnsi="BIZ UD明朝 Medium"/>
          <w:sz w:val="21"/>
          <w:szCs w:val="21"/>
        </w:rPr>
      </w:pPr>
      <w:r w:rsidRPr="003C7699">
        <w:rPr>
          <w:rFonts w:ascii="BIZ UD明朝 Medium" w:eastAsia="BIZ UD明朝 Medium" w:hAnsi="BIZ UD明朝 Medium" w:hint="eastAsia"/>
          <w:sz w:val="24"/>
        </w:rPr>
        <w:t>（注２）廃棄物分野における</w:t>
      </w:r>
      <w:r w:rsidR="00BF070B" w:rsidRPr="003C7699">
        <w:rPr>
          <w:rFonts w:ascii="BIZ UD明朝 Medium" w:eastAsia="BIZ UD明朝 Medium" w:hAnsi="BIZ UD明朝 Medium" w:hint="eastAsia"/>
          <w:sz w:val="24"/>
        </w:rPr>
        <w:t>技術士</w:t>
      </w:r>
      <w:r w:rsidR="00F03808" w:rsidRPr="003C7699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F03808" w:rsidRPr="003C7699">
        <w:rPr>
          <w:rFonts w:ascii="BIZ UD明朝 Medium" w:eastAsia="BIZ UD明朝 Medium" w:hAnsi="BIZ UD明朝 Medium" w:hint="eastAsia"/>
          <w:sz w:val="24"/>
          <w:szCs w:val="24"/>
        </w:rPr>
        <w:t>衛生工学部門 [廃棄物処理]、[廃棄物管理計画]、[廃棄物管理]、[廃棄物・資源循環]</w:t>
      </w:r>
      <w:r w:rsidR="00DF681F" w:rsidRPr="003C7699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A67D5D" w:rsidRPr="003C7699">
        <w:rPr>
          <w:rFonts w:ascii="BIZ UD明朝 Medium" w:eastAsia="BIZ UD明朝 Medium" w:hAnsi="BIZ UD明朝 Medium" w:hint="eastAsia"/>
          <w:sz w:val="24"/>
          <w:szCs w:val="24"/>
        </w:rPr>
        <w:t>を記入すること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737855" w:rsidRPr="003C7699">
        <w:rPr>
          <w:rFonts w:ascii="BIZ UD明朝 Medium" w:eastAsia="BIZ UD明朝 Medium" w:hAnsi="BIZ UD明朝 Medium" w:hint="eastAsia"/>
          <w:sz w:val="24"/>
          <w:szCs w:val="24"/>
        </w:rPr>
        <w:t>（複数の資格を保有している場合は、いずれかの資格を１件記入すること。）</w:t>
      </w:r>
    </w:p>
    <w:p w:rsidR="004A1A83" w:rsidRPr="003C7699" w:rsidRDefault="004A1A83" w:rsidP="004A1A83">
      <w:pPr>
        <w:jc w:val="left"/>
        <w:rPr>
          <w:rFonts w:ascii="BIZ UD明朝 Medium" w:eastAsia="BIZ UD明朝 Medium" w:hAnsi="BIZ UD明朝 Medium"/>
          <w:sz w:val="24"/>
        </w:rPr>
      </w:pPr>
      <w:r w:rsidRPr="003C7699">
        <w:rPr>
          <w:rFonts w:ascii="BIZ UD明朝 Medium" w:eastAsia="BIZ UD明朝 Medium" w:hAnsi="BIZ UD明朝 Medium" w:hint="eastAsia"/>
          <w:sz w:val="24"/>
        </w:rPr>
        <w:t>（注３）欄が不足する場合は適宜、記入欄または枚数を追加すること。</w:t>
      </w:r>
    </w:p>
    <w:p w:rsidR="004A1A83" w:rsidRPr="003C7699" w:rsidRDefault="004A1A83" w:rsidP="004A1A83">
      <w:pPr>
        <w:pStyle w:val="af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（注４）技術士資格登録証又は合格証の写しを添付すること。</w:t>
      </w:r>
    </w:p>
    <w:p w:rsidR="004A1A83" w:rsidRPr="003C7699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3C7699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3C7699" w:rsidRDefault="004A1A83" w:rsidP="004A1A83">
      <w:pPr>
        <w:rPr>
          <w:rFonts w:ascii="BIZ UD明朝 Medium" w:eastAsia="BIZ UD明朝 Medium" w:hAnsi="BIZ UD明朝 Medium"/>
          <w:szCs w:val="22"/>
        </w:rPr>
      </w:pPr>
    </w:p>
    <w:p w:rsidR="004A1A83" w:rsidRPr="003C7699" w:rsidRDefault="004A1A83" w:rsidP="004A1A83">
      <w:pPr>
        <w:pStyle w:val="af1"/>
        <w:ind w:right="44"/>
        <w:jc w:val="both"/>
        <w:rPr>
          <w:rFonts w:ascii="BIZ UD明朝 Medium" w:eastAsia="BIZ UD明朝 Medium" w:hAnsi="BIZ UD明朝 Medium" w:cs="Century"/>
          <w:b/>
          <w:sz w:val="28"/>
          <w:szCs w:val="28"/>
        </w:rPr>
      </w:pPr>
    </w:p>
    <w:p w:rsidR="00A67D5D" w:rsidRPr="003C7699" w:rsidRDefault="004A1A83" w:rsidP="00A67D5D">
      <w:pPr>
        <w:jc w:val="left"/>
        <w:rPr>
          <w:rFonts w:ascii="BIZ UD明朝 Medium" w:eastAsia="BIZ UD明朝 Medium" w:hAnsi="BIZ UD明朝 Medium"/>
          <w:sz w:val="24"/>
        </w:rPr>
      </w:pPr>
      <w:r w:rsidRPr="003C7699">
        <w:rPr>
          <w:rFonts w:ascii="BIZ UD明朝 Medium" w:eastAsia="BIZ UD明朝 Medium" w:hAnsi="BIZ UD明朝 Medium"/>
          <w:sz w:val="24"/>
        </w:rPr>
        <w:br w:type="page"/>
      </w:r>
      <w:r w:rsidR="00352B67"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A67D5D" w:rsidRPr="003C7699">
        <w:rPr>
          <w:rFonts w:ascii="BIZ UD明朝 Medium" w:eastAsia="BIZ UD明朝 Medium" w:hAnsi="BIZ UD明朝 Medium" w:hint="eastAsia"/>
          <w:sz w:val="24"/>
          <w:szCs w:val="24"/>
        </w:rPr>
        <w:t>号）</w:t>
      </w:r>
    </w:p>
    <w:p w:rsidR="004A1A83" w:rsidRPr="003C7699" w:rsidRDefault="004A1A83" w:rsidP="004A1A83">
      <w:pPr>
        <w:pStyle w:val="af"/>
        <w:rPr>
          <w:rFonts w:ascii="BIZ UD明朝 Medium" w:eastAsia="BIZ UD明朝 Medium" w:hAnsi="BIZ UD明朝 Medium"/>
          <w:sz w:val="24"/>
          <w:szCs w:val="24"/>
        </w:rPr>
      </w:pPr>
    </w:p>
    <w:p w:rsidR="004A1A83" w:rsidRPr="003C7699" w:rsidRDefault="004A1A83" w:rsidP="00A67D5D">
      <w:pPr>
        <w:pStyle w:val="af1"/>
        <w:ind w:right="44"/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3C7699">
        <w:rPr>
          <w:rFonts w:ascii="BIZ UD明朝 Medium" w:eastAsia="BIZ UD明朝 Medium" w:hAnsi="BIZ UD明朝 Medium" w:hint="eastAsia"/>
          <w:bCs/>
          <w:sz w:val="28"/>
          <w:szCs w:val="28"/>
        </w:rPr>
        <w:t>管理技術者調書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115"/>
        <w:gridCol w:w="1518"/>
        <w:gridCol w:w="2799"/>
      </w:tblGrid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　属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所属住所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　職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技術士資格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（部門）　　　　　　　　（取得年月）</w:t>
            </w:r>
          </w:p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1A83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4A1A83" w:rsidRPr="003C7699" w:rsidRDefault="004A1A83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4A1A83" w:rsidRPr="003C7699" w:rsidRDefault="004A1A83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91CD1" w:rsidRPr="003C7699" w:rsidRDefault="00491CD1" w:rsidP="004A1A83">
      <w:pPr>
        <w:pStyle w:val="af"/>
        <w:rPr>
          <w:rFonts w:ascii="BIZ UD明朝 Medium" w:eastAsia="BIZ UD明朝 Medium" w:hAnsi="BIZ UD明朝 Medium"/>
          <w:sz w:val="24"/>
          <w:szCs w:val="24"/>
        </w:rPr>
      </w:pPr>
    </w:p>
    <w:p w:rsidR="00BE5889" w:rsidRPr="003C7699" w:rsidRDefault="00BE5889" w:rsidP="00BE5889">
      <w:pPr>
        <w:pStyle w:val="af1"/>
        <w:ind w:right="44"/>
        <w:jc w:val="center"/>
        <w:rPr>
          <w:rFonts w:ascii="BIZ UD明朝 Medium" w:eastAsia="BIZ UD明朝 Medium" w:hAnsi="BIZ UD明朝 Medium"/>
          <w:bCs/>
          <w:sz w:val="28"/>
          <w:szCs w:val="28"/>
        </w:rPr>
      </w:pPr>
      <w:r w:rsidRPr="003C7699">
        <w:rPr>
          <w:rFonts w:ascii="BIZ UD明朝 Medium" w:eastAsia="BIZ UD明朝 Medium" w:hAnsi="BIZ UD明朝 Medium" w:hint="eastAsia"/>
          <w:bCs/>
          <w:sz w:val="28"/>
          <w:szCs w:val="28"/>
        </w:rPr>
        <w:t>照査技術者調書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115"/>
        <w:gridCol w:w="1518"/>
        <w:gridCol w:w="2799"/>
      </w:tblGrid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　属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所属住所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　職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技術士資格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（部門）　　　　　　　　（取得年月）</w:t>
            </w:r>
          </w:p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BE5889">
        <w:trPr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BE5889" w:rsidRPr="003C7699" w:rsidRDefault="00BE5889" w:rsidP="00C71AD7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BE5889" w:rsidRPr="003C7699" w:rsidRDefault="00BE5889" w:rsidP="00C71AD7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A1A83" w:rsidRPr="003C7699" w:rsidRDefault="004A1A83" w:rsidP="004A1A83">
      <w:pPr>
        <w:pStyle w:val="af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（注１）特記事項がある場合は備考欄に記入すること。</w:t>
      </w:r>
    </w:p>
    <w:p w:rsidR="0044294E" w:rsidRPr="003C7699" w:rsidRDefault="0044294E" w:rsidP="004A1A83">
      <w:pPr>
        <w:pStyle w:val="af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（注２）</w:t>
      </w:r>
      <w:r w:rsidR="00491CD1" w:rsidRPr="003C7699">
        <w:rPr>
          <w:rFonts w:ascii="BIZ UD明朝 Medium" w:eastAsia="BIZ UD明朝 Medium" w:hAnsi="BIZ UD明朝 Medium" w:hint="eastAsia"/>
          <w:sz w:val="24"/>
          <w:szCs w:val="24"/>
        </w:rPr>
        <w:t>管理技術者と</w:t>
      </w:r>
      <w:r w:rsidR="0048335F" w:rsidRPr="003C7699">
        <w:rPr>
          <w:rFonts w:ascii="BIZ UD明朝 Medium" w:eastAsia="BIZ UD明朝 Medium" w:hAnsi="BIZ UD明朝 Medium" w:hint="eastAsia"/>
          <w:sz w:val="24"/>
          <w:szCs w:val="24"/>
        </w:rPr>
        <w:t>照査技術者は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兼ねることができない。</w:t>
      </w:r>
    </w:p>
    <w:p w:rsidR="00BE5889" w:rsidRPr="003C7699" w:rsidRDefault="0044294E" w:rsidP="00BE5889">
      <w:pPr>
        <w:pStyle w:val="af"/>
        <w:ind w:left="993" w:hanging="993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（注３</w:t>
      </w:r>
      <w:r w:rsidR="004A1A83" w:rsidRPr="003C7699">
        <w:rPr>
          <w:rFonts w:ascii="BIZ UD明朝 Medium" w:eastAsia="BIZ UD明朝 Medium" w:hAnsi="BIZ UD明朝 Medium" w:hint="eastAsia"/>
          <w:sz w:val="24"/>
          <w:szCs w:val="24"/>
        </w:rPr>
        <w:t>）１年</w:t>
      </w:r>
      <w:r w:rsidR="004A1A83" w:rsidRPr="003C7699">
        <w:rPr>
          <w:rFonts w:ascii="BIZ UD明朝 Medium" w:eastAsia="BIZ UD明朝 Medium" w:hAnsi="BIZ UD明朝 Medium" w:hint="eastAsia"/>
          <w:sz w:val="24"/>
        </w:rPr>
        <w:t>以上の直接的な雇用関係にあることを証明する書類(健康保険証の写し等)を添付すること。</w:t>
      </w:r>
    </w:p>
    <w:p w:rsidR="0048335F" w:rsidRPr="003C7699" w:rsidRDefault="00352B67" w:rsidP="0048335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3838E3" w:rsidRPr="003C7699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6C2BEE" w:rsidRPr="003C7699">
        <w:rPr>
          <w:rFonts w:ascii="BIZ UD明朝 Medium" w:eastAsia="BIZ UD明朝 Medium" w:hAnsi="BIZ UD明朝 Medium" w:hint="eastAsia"/>
          <w:sz w:val="24"/>
          <w:szCs w:val="24"/>
        </w:rPr>
        <w:t>号）</w:t>
      </w:r>
    </w:p>
    <w:p w:rsidR="0048335F" w:rsidRPr="003C7699" w:rsidRDefault="0048335F" w:rsidP="0048335F">
      <w:pPr>
        <w:jc w:val="left"/>
        <w:rPr>
          <w:rFonts w:ascii="BIZ UD明朝 Medium" w:eastAsia="BIZ UD明朝 Medium" w:hAnsi="BIZ UD明朝 Medium"/>
          <w:sz w:val="24"/>
        </w:rPr>
      </w:pPr>
    </w:p>
    <w:p w:rsidR="003838E3" w:rsidRPr="003C7699" w:rsidRDefault="00EE097D" w:rsidP="0048335F">
      <w:pPr>
        <w:jc w:val="left"/>
        <w:rPr>
          <w:rFonts w:ascii="BIZ UD明朝 Medium" w:eastAsia="BIZ UD明朝 Medium" w:hAnsi="BIZ UD明朝 Medium" w:cs="Century"/>
          <w:sz w:val="28"/>
          <w:szCs w:val="28"/>
        </w:rPr>
      </w:pPr>
      <w:r w:rsidRPr="003C7699">
        <w:rPr>
          <w:rFonts w:ascii="BIZ UD明朝 Medium" w:eastAsia="BIZ UD明朝 Medium" w:hAnsi="BIZ UD明朝 Medium" w:cs="Century" w:hint="eastAsia"/>
          <w:sz w:val="28"/>
          <w:szCs w:val="28"/>
        </w:rPr>
        <w:t>【</w:t>
      </w:r>
      <w:r w:rsidR="006C2BEE" w:rsidRPr="003C7699">
        <w:rPr>
          <w:rFonts w:ascii="BIZ UD明朝 Medium" w:eastAsia="BIZ UD明朝 Medium" w:hAnsi="BIZ UD明朝 Medium" w:cs="Century" w:hint="eastAsia"/>
          <w:sz w:val="28"/>
          <w:szCs w:val="28"/>
        </w:rPr>
        <w:t>管理技術者</w:t>
      </w:r>
      <w:bookmarkStart w:id="1" w:name="_Hlk123900578"/>
      <w:r w:rsidRPr="003C7699">
        <w:rPr>
          <w:rFonts w:ascii="BIZ UD明朝 Medium" w:eastAsia="BIZ UD明朝 Medium" w:hAnsi="BIZ UD明朝 Medium" w:cs="Century" w:hint="eastAsia"/>
          <w:sz w:val="28"/>
          <w:szCs w:val="28"/>
        </w:rPr>
        <w:t>】</w:t>
      </w:r>
      <w:r w:rsidR="003838E3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ＰＦＩ方式（ＤＢＯ含む）によるごみ焼却施設整備に</w:t>
      </w:r>
      <w:r w:rsidR="0048335F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 xml:space="preserve">　</w:t>
      </w:r>
      <w:r w:rsidR="003838E3" w:rsidRPr="003C7699">
        <w:rPr>
          <w:rFonts w:ascii="BIZ UD明朝 Medium" w:eastAsia="BIZ UD明朝 Medium" w:hAnsi="BIZ UD明朝 Medium" w:cstheme="minorBidi" w:hint="eastAsia"/>
          <w:sz w:val="28"/>
          <w:szCs w:val="21"/>
        </w:rPr>
        <w:t>係る発注支援業務、ごみ焼却施設包括運営委託に係る発注支援業務</w:t>
      </w:r>
    </w:p>
    <w:p w:rsidR="00EE097D" w:rsidRPr="003C7699" w:rsidRDefault="00EE097D" w:rsidP="00EE097D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</w:p>
    <w:p w:rsidR="006C2BEE" w:rsidRPr="003C7699" w:rsidRDefault="006C2BEE" w:rsidP="00EE097D">
      <w:pPr>
        <w:ind w:right="-1"/>
        <w:jc w:val="center"/>
        <w:rPr>
          <w:rFonts w:ascii="BIZ UD明朝 Medium" w:eastAsia="BIZ UD明朝 Medium" w:hAnsi="BIZ UD明朝 Medium" w:cs="Century"/>
          <w:sz w:val="28"/>
          <w:szCs w:val="28"/>
        </w:rPr>
      </w:pPr>
      <w:r w:rsidRPr="003C7699">
        <w:rPr>
          <w:rFonts w:ascii="BIZ UD明朝 Medium" w:eastAsia="BIZ UD明朝 Medium" w:hAnsi="BIZ UD明朝 Medium" w:cs="Century" w:hint="eastAsia"/>
          <w:sz w:val="28"/>
          <w:szCs w:val="28"/>
        </w:rPr>
        <w:t>業務</w:t>
      </w:r>
      <w:bookmarkEnd w:id="1"/>
      <w:r w:rsidR="00EE097D" w:rsidRPr="003C7699">
        <w:rPr>
          <w:rFonts w:ascii="BIZ UD明朝 Medium" w:eastAsia="BIZ UD明朝 Medium" w:hAnsi="BIZ UD明朝 Medium" w:cs="Century" w:hint="eastAsia"/>
          <w:sz w:val="28"/>
          <w:szCs w:val="28"/>
        </w:rPr>
        <w:t>実績</w:t>
      </w:r>
      <w:r w:rsidRPr="003C7699">
        <w:rPr>
          <w:rFonts w:ascii="BIZ UD明朝 Medium" w:eastAsia="BIZ UD明朝 Medium" w:hAnsi="BIZ UD明朝 Medium" w:cs="Century" w:hint="eastAsia"/>
          <w:sz w:val="28"/>
          <w:szCs w:val="28"/>
        </w:rPr>
        <w:t>調書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25"/>
        <w:gridCol w:w="1777"/>
        <w:gridCol w:w="1599"/>
        <w:gridCol w:w="2817"/>
      </w:tblGrid>
      <w:tr w:rsidR="003C7699" w:rsidRPr="003C7699" w:rsidTr="006C2BEE">
        <w:trPr>
          <w:trHeight w:val="399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契約期間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3C7699" w:rsidRPr="003C7699" w:rsidTr="001B2FB5">
        <w:trPr>
          <w:trHeight w:val="964"/>
        </w:trPr>
        <w:tc>
          <w:tcPr>
            <w:tcW w:w="500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3C7699" w:rsidRDefault="006C2BEE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1B2FB5">
        <w:trPr>
          <w:trHeight w:val="964"/>
        </w:trPr>
        <w:tc>
          <w:tcPr>
            <w:tcW w:w="500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3C7699" w:rsidRDefault="006C2BEE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1B2FB5">
        <w:trPr>
          <w:trHeight w:val="964"/>
        </w:trPr>
        <w:tc>
          <w:tcPr>
            <w:tcW w:w="500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3C7699" w:rsidRDefault="006C2BEE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1B2FB5">
        <w:trPr>
          <w:trHeight w:val="964"/>
        </w:trPr>
        <w:tc>
          <w:tcPr>
            <w:tcW w:w="500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3C7699" w:rsidRDefault="006C2BEE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C7699" w:rsidRPr="003C7699" w:rsidTr="001B2FB5">
        <w:trPr>
          <w:trHeight w:val="964"/>
        </w:trPr>
        <w:tc>
          <w:tcPr>
            <w:tcW w:w="500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2BEE" w:rsidRPr="003C7699" w:rsidRDefault="006C2BEE" w:rsidP="00D8412D">
            <w:pPr>
              <w:pStyle w:val="af1"/>
              <w:ind w:right="4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6C2BEE" w:rsidRPr="003C7699" w:rsidRDefault="006C2BEE" w:rsidP="00D8412D">
            <w:pPr>
              <w:pStyle w:val="af1"/>
              <w:ind w:right="44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6C2BEE" w:rsidRPr="003C7699" w:rsidRDefault="006C2BEE" w:rsidP="006C2BEE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（注１）</w:t>
      </w:r>
      <w:r w:rsidR="003838E3" w:rsidRPr="003C7699">
        <w:rPr>
          <w:rFonts w:ascii="BIZ UD明朝 Medium" w:eastAsia="BIZ UD明朝 Medium" w:hAnsi="BIZ UD明朝 Medium" w:hint="eastAsia"/>
          <w:sz w:val="24"/>
          <w:szCs w:val="24"/>
        </w:rPr>
        <w:t>平成２５年４月</w:t>
      </w:r>
      <w:r w:rsidR="00BD1962" w:rsidRPr="003C7699">
        <w:rPr>
          <w:rFonts w:ascii="BIZ UD明朝 Medium" w:eastAsia="BIZ UD明朝 Medium" w:hAnsi="BIZ UD明朝 Medium" w:hint="eastAsia"/>
          <w:sz w:val="24"/>
          <w:szCs w:val="24"/>
        </w:rPr>
        <w:t>１日</w:t>
      </w:r>
      <w:r w:rsidR="003838E3" w:rsidRPr="003C7699">
        <w:rPr>
          <w:rFonts w:ascii="BIZ UD明朝 Medium" w:eastAsia="BIZ UD明朝 Medium" w:hAnsi="BIZ UD明朝 Medium" w:hint="eastAsia"/>
          <w:sz w:val="24"/>
          <w:szCs w:val="24"/>
        </w:rPr>
        <w:t>以降に</w:t>
      </w:r>
      <w:r w:rsidR="0078589D" w:rsidRPr="003C769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838E3" w:rsidRPr="003C7699">
        <w:rPr>
          <w:rFonts w:ascii="BIZ UD明朝 Medium" w:eastAsia="BIZ UD明朝 Medium" w:hAnsi="BIZ UD明朝 Medium" w:hint="eastAsia"/>
          <w:sz w:val="24"/>
          <w:szCs w:val="24"/>
        </w:rPr>
        <w:t>地方公共団体等（一部事務組合、広域連合を含む。）が発注した</w:t>
      </w:r>
      <w:r w:rsidR="003838E3" w:rsidRPr="003C7699">
        <w:rPr>
          <w:rFonts w:ascii="BIZ UD明朝 Medium" w:eastAsia="BIZ UD明朝 Medium" w:hAnsi="BIZ UD明朝 Medium" w:hint="eastAsia"/>
          <w:sz w:val="24"/>
          <w:szCs w:val="21"/>
        </w:rPr>
        <w:t>ＰＦＩ方式（ＤＢＯ含む）によるごみ焼却施設整備に係る発注支援業務もしくは、ごみ焼却施設包括運営委託に係る発注支援業務</w:t>
      </w:r>
      <w:r w:rsidR="003838E3" w:rsidRPr="003C7699">
        <w:rPr>
          <w:rFonts w:ascii="BIZ UD明朝 Medium" w:eastAsia="BIZ UD明朝 Medium" w:hAnsi="BIZ UD明朝 Medium" w:hint="eastAsia"/>
          <w:sz w:val="24"/>
          <w:szCs w:val="24"/>
        </w:rPr>
        <w:t>の受託実績について記入すること。</w:t>
      </w:r>
    </w:p>
    <w:p w:rsidR="006C2BEE" w:rsidRPr="003C7699" w:rsidRDefault="006C2BEE" w:rsidP="006C2BEE">
      <w:pPr>
        <w:pStyle w:val="af1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・元請として契約した業務　</w:t>
      </w:r>
    </w:p>
    <w:p w:rsidR="006C2BEE" w:rsidRPr="003C7699" w:rsidRDefault="006C2BEE" w:rsidP="00A13D4A">
      <w:pPr>
        <w:pStyle w:val="af1"/>
        <w:ind w:right="44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・</w:t>
      </w:r>
      <w:r w:rsidR="009B1C8A" w:rsidRPr="003C7699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件を上限とすること</w:t>
      </w:r>
      <w:r w:rsidR="00A13D4A" w:rsidRPr="003C7699">
        <w:rPr>
          <w:rFonts w:ascii="BIZ UD明朝 Medium" w:eastAsia="BIZ UD明朝 Medium" w:hAnsi="BIZ UD明朝 Medium" w:hint="eastAsia"/>
          <w:sz w:val="24"/>
          <w:szCs w:val="24"/>
        </w:rPr>
        <w:t>（様式第３号</w:t>
      </w:r>
      <w:r w:rsidR="00DE6AA8" w:rsidRPr="003C7699">
        <w:rPr>
          <w:rFonts w:ascii="BIZ UD明朝 Medium" w:eastAsia="BIZ UD明朝 Medium" w:hAnsi="BIZ UD明朝 Medium" w:hint="eastAsia"/>
          <w:sz w:val="24"/>
          <w:szCs w:val="24"/>
        </w:rPr>
        <w:t>の業務実績との重複は認めない）</w:t>
      </w:r>
    </w:p>
    <w:p w:rsidR="006C2BEE" w:rsidRPr="003C7699" w:rsidRDefault="006C2BEE" w:rsidP="006C2BEE">
      <w:pPr>
        <w:pStyle w:val="af1"/>
        <w:ind w:right="44" w:firstLineChars="400" w:firstLine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DE6AA8" w:rsidRPr="003C7699">
        <w:rPr>
          <w:rFonts w:ascii="BIZ UD明朝 Medium" w:eastAsia="BIZ UD明朝 Medium" w:hAnsi="BIZ UD明朝 Medium" w:hint="eastAsia"/>
          <w:sz w:val="24"/>
          <w:szCs w:val="24"/>
        </w:rPr>
        <w:t>欄が不足する場合は適宜、記入欄または枚数を追加すること</w:t>
      </w:r>
    </w:p>
    <w:p w:rsidR="006C2BEE" w:rsidRPr="003C7699" w:rsidRDefault="006C2BEE" w:rsidP="006C2BEE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（注２）記載した業務については、履行が確認できる書類として次の①②のいずれかを添付すること。</w:t>
      </w:r>
    </w:p>
    <w:p w:rsidR="006C2BEE" w:rsidRPr="003C7699" w:rsidRDefault="006C2BEE" w:rsidP="006C2BEE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①完了TECRIS登録の写し</w:t>
      </w:r>
    </w:p>
    <w:p w:rsidR="006C2BEE" w:rsidRPr="003C7699" w:rsidRDefault="006C2BEE" w:rsidP="006C2BEE">
      <w:pPr>
        <w:pStyle w:val="af1"/>
        <w:ind w:left="999" w:right="44" w:hangingChars="400" w:hanging="999"/>
        <w:jc w:val="both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②契約書の写し及び委託仕様書</w:t>
      </w:r>
    </w:p>
    <w:p w:rsidR="0044294E" w:rsidRPr="003C7699" w:rsidRDefault="006C2BEE" w:rsidP="0044294E">
      <w:pPr>
        <w:pStyle w:val="af1"/>
        <w:ind w:leftChars="100" w:left="230" w:right="44" w:firstLineChars="300" w:firstLine="750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>＊実績確認書類で上記に示す実績が確認できないものは、書類</w:t>
      </w:r>
      <w:r w:rsidR="004A08F0" w:rsidRPr="003C7699">
        <w:rPr>
          <w:rFonts w:ascii="BIZ UD明朝 Medium" w:eastAsia="BIZ UD明朝 Medium" w:hAnsi="BIZ UD明朝 Medium" w:cs="Century" w:hint="eastAsia"/>
          <w:sz w:val="24"/>
          <w:szCs w:val="24"/>
        </w:rPr>
        <w:t>審査</w:t>
      </w: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>の対</w:t>
      </w:r>
    </w:p>
    <w:p w:rsidR="00DE6AA8" w:rsidRPr="003C7699" w:rsidRDefault="006C2BEE" w:rsidP="001B2FB5">
      <w:pPr>
        <w:pStyle w:val="af1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  <w:r w:rsidRPr="003C7699">
        <w:rPr>
          <w:rFonts w:ascii="BIZ UD明朝 Medium" w:eastAsia="BIZ UD明朝 Medium" w:hAnsi="BIZ UD明朝 Medium" w:cs="Century" w:hint="eastAsia"/>
          <w:sz w:val="24"/>
          <w:szCs w:val="24"/>
        </w:rPr>
        <w:t>象外になるので留意すること。</w:t>
      </w:r>
    </w:p>
    <w:p w:rsidR="0048335F" w:rsidRPr="003C7699" w:rsidRDefault="0048335F" w:rsidP="001B2FB5">
      <w:pPr>
        <w:pStyle w:val="af1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</w:p>
    <w:p w:rsidR="0048335F" w:rsidRPr="003C7699" w:rsidRDefault="0048335F" w:rsidP="001B2FB5">
      <w:pPr>
        <w:pStyle w:val="af1"/>
        <w:ind w:leftChars="100" w:left="230" w:right="44" w:firstLineChars="400" w:firstLine="999"/>
        <w:jc w:val="both"/>
        <w:rPr>
          <w:rFonts w:ascii="BIZ UD明朝 Medium" w:eastAsia="BIZ UD明朝 Medium" w:hAnsi="BIZ UD明朝 Medium" w:cs="Century"/>
          <w:sz w:val="24"/>
          <w:szCs w:val="24"/>
        </w:rPr>
      </w:pPr>
    </w:p>
    <w:p w:rsidR="00A67D5D" w:rsidRPr="003C7699" w:rsidRDefault="00A67D5D" w:rsidP="00A67D5D">
      <w:pPr>
        <w:jc w:val="left"/>
        <w:rPr>
          <w:rFonts w:ascii="BIZ UD明朝 Medium" w:eastAsia="BIZ UD明朝 Medium" w:hAnsi="BIZ UD明朝 Medium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1B2FB5" w:rsidRPr="003C7699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号）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山口市長　様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住　　　　所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783" w:firstLine="445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779" w:firstLine="4445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印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300" w:firstLine="7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提案書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次の件について、提案書を提出します。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件名：</w:t>
      </w:r>
      <w:r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</w:t>
      </w:r>
      <w:r w:rsidR="00CF22EF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包括運営委託</w:t>
      </w:r>
      <w:r w:rsidR="0063338B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発注</w:t>
      </w:r>
      <w:r w:rsidR="00CF22EF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支援</w:t>
      </w:r>
      <w:r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連絡担当者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所　　　属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氏　　　名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電　　　話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A67D5D" w:rsidRPr="003C7699" w:rsidRDefault="00A67D5D" w:rsidP="00A67D5D">
      <w:pPr>
        <w:ind w:firstLineChars="1979" w:firstLine="4944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Ｅ-mail</w:t>
      </w:r>
    </w:p>
    <w:p w:rsidR="00A67D5D" w:rsidRPr="003C7699" w:rsidRDefault="00A67D5D" w:rsidP="00A67D5D">
      <w:pPr>
        <w:ind w:firstLineChars="1975" w:firstLine="4539"/>
        <w:rPr>
          <w:rFonts w:ascii="BIZ UD明朝 Medium" w:eastAsia="BIZ UD明朝 Medium" w:hAnsi="BIZ UD明朝 Medium"/>
        </w:rPr>
      </w:pPr>
    </w:p>
    <w:p w:rsidR="00DE6AA8" w:rsidRPr="003C7699" w:rsidRDefault="00DE6AA8" w:rsidP="00A67D5D">
      <w:pPr>
        <w:ind w:firstLineChars="1975" w:firstLine="4539"/>
        <w:rPr>
          <w:rFonts w:ascii="BIZ UD明朝 Medium" w:eastAsia="BIZ UD明朝 Medium" w:hAnsi="BIZ UD明朝 Medium"/>
        </w:rPr>
      </w:pPr>
    </w:p>
    <w:p w:rsidR="00CF22EF" w:rsidRPr="003C7699" w:rsidRDefault="00CF22EF" w:rsidP="00A67D5D">
      <w:pPr>
        <w:ind w:firstLineChars="1975" w:firstLine="4539"/>
        <w:rPr>
          <w:rFonts w:ascii="BIZ UD明朝 Medium" w:eastAsia="BIZ UD明朝 Medium" w:hAnsi="BIZ UD明朝 Medium"/>
        </w:rPr>
      </w:pPr>
    </w:p>
    <w:p w:rsidR="00A67D5D" w:rsidRPr="003C7699" w:rsidRDefault="00A67D5D" w:rsidP="00A67D5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（様式第</w:t>
      </w:r>
      <w:r w:rsidR="001B2FB5" w:rsidRPr="003C7699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3C7699">
        <w:rPr>
          <w:rFonts w:ascii="BIZ UD明朝 Medium" w:eastAsia="BIZ UD明朝 Medium" w:hAnsi="BIZ UD明朝 Medium" w:hint="eastAsia"/>
          <w:sz w:val="24"/>
          <w:szCs w:val="24"/>
        </w:rPr>
        <w:t>号）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A67D5D">
      <w:pPr>
        <w:ind w:firstLineChars="100" w:firstLine="250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山口市長　様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A67D5D">
      <w:pPr>
        <w:rPr>
          <w:rFonts w:ascii="BIZ UD明朝 Medium" w:eastAsia="BIZ UD明朝 Medium" w:hAnsi="BIZ UD明朝 Medium"/>
          <w:sz w:val="24"/>
          <w:szCs w:val="24"/>
        </w:rPr>
      </w:pPr>
    </w:p>
    <w:p w:rsidR="00A67D5D" w:rsidRPr="003C7699" w:rsidRDefault="00A67D5D" w:rsidP="00303B3D">
      <w:pPr>
        <w:ind w:firstLineChars="1984" w:firstLine="4957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3C769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A67D5D" w:rsidRPr="003C7699" w:rsidRDefault="00A67D5D" w:rsidP="00303B3D">
      <w:pPr>
        <w:pStyle w:val="af3"/>
        <w:tabs>
          <w:tab w:val="left" w:pos="3828"/>
        </w:tabs>
        <w:spacing w:line="240" w:lineRule="auto"/>
        <w:ind w:leftChars="1725" w:left="3965" w:rightChars="150" w:right="345" w:firstLineChars="398" w:firstLine="994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pacing w:val="0"/>
          <w:sz w:val="24"/>
          <w:szCs w:val="24"/>
        </w:rPr>
        <w:t>所　　　　属</w:t>
      </w:r>
    </w:p>
    <w:p w:rsidR="00A67D5D" w:rsidRPr="003C7699" w:rsidRDefault="00A67D5D" w:rsidP="00303B3D">
      <w:pPr>
        <w:pStyle w:val="af3"/>
        <w:tabs>
          <w:tab w:val="left" w:pos="3686"/>
        </w:tabs>
        <w:spacing w:line="240" w:lineRule="auto"/>
        <w:ind w:leftChars="1600" w:left="3677" w:rightChars="150" w:right="345" w:firstLineChars="396" w:firstLine="128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pacing w:val="37"/>
          <w:sz w:val="24"/>
          <w:szCs w:val="24"/>
          <w:fitText w:val="1500" w:id="-1316140544"/>
        </w:rPr>
        <w:t>担当者氏</w:t>
      </w:r>
      <w:r w:rsidRPr="003C7699">
        <w:rPr>
          <w:rFonts w:ascii="BIZ UD明朝 Medium" w:eastAsia="BIZ UD明朝 Medium" w:hAnsi="BIZ UD明朝 Medium" w:hint="eastAsia"/>
          <w:spacing w:val="2"/>
          <w:sz w:val="24"/>
          <w:szCs w:val="24"/>
          <w:fitText w:val="1500" w:id="-1316140544"/>
        </w:rPr>
        <w:t>名</w:t>
      </w:r>
    </w:p>
    <w:p w:rsidR="00A67D5D" w:rsidRPr="003C7699" w:rsidRDefault="00A67D5D" w:rsidP="00303B3D">
      <w:pPr>
        <w:pStyle w:val="af3"/>
        <w:tabs>
          <w:tab w:val="left" w:pos="3686"/>
        </w:tabs>
        <w:spacing w:line="240" w:lineRule="auto"/>
        <w:ind w:leftChars="1600" w:left="3677" w:right="3241" w:firstLineChars="101" w:firstLine="1283"/>
        <w:jc w:val="righ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pacing w:val="510"/>
          <w:sz w:val="24"/>
          <w:szCs w:val="24"/>
          <w:fitText w:val="1500" w:id="-1304688639"/>
        </w:rPr>
        <w:t>電</w:t>
      </w:r>
      <w:r w:rsidRPr="003C7699">
        <w:rPr>
          <w:rFonts w:ascii="BIZ UD明朝 Medium" w:eastAsia="BIZ UD明朝 Medium" w:hAnsi="BIZ UD明朝 Medium" w:hint="eastAsia"/>
          <w:spacing w:val="0"/>
          <w:sz w:val="24"/>
          <w:szCs w:val="24"/>
          <w:fitText w:val="1500" w:id="-1304688639"/>
        </w:rPr>
        <w:t>話</w:t>
      </w:r>
    </w:p>
    <w:p w:rsidR="004116CE" w:rsidRPr="003C7699" w:rsidRDefault="004116CE" w:rsidP="00303B3D">
      <w:pPr>
        <w:pStyle w:val="af3"/>
        <w:tabs>
          <w:tab w:val="left" w:pos="3686"/>
        </w:tabs>
        <w:spacing w:line="240" w:lineRule="auto"/>
        <w:ind w:leftChars="1600" w:left="3677" w:right="2549" w:firstLineChars="522" w:firstLine="128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ＦＡＸ</w:t>
      </w:r>
    </w:p>
    <w:p w:rsidR="00A67D5D" w:rsidRPr="003C7699" w:rsidRDefault="00CA0120" w:rsidP="00303B3D">
      <w:pPr>
        <w:pStyle w:val="af3"/>
        <w:spacing w:line="240" w:lineRule="auto"/>
        <w:ind w:rightChars="1108" w:right="2547" w:firstLineChars="1984" w:firstLine="4957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pacing w:val="0"/>
          <w:sz w:val="24"/>
          <w:szCs w:val="24"/>
        </w:rPr>
        <w:t>Ｅ-mail</w:t>
      </w:r>
      <w:r w:rsidR="004116CE" w:rsidRPr="003C769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731DF3" w:rsidRPr="003C7699" w:rsidRDefault="00731DF3" w:rsidP="00A67D5D">
      <w:pPr>
        <w:pStyle w:val="af3"/>
        <w:wordWrap/>
        <w:spacing w:line="240" w:lineRule="auto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:rsidR="00A67D5D" w:rsidRPr="003C7699" w:rsidRDefault="00A67D5D" w:rsidP="00A67D5D">
      <w:pPr>
        <w:pStyle w:val="af3"/>
        <w:wordWrap/>
        <w:spacing w:line="240" w:lineRule="auto"/>
        <w:jc w:val="center"/>
        <w:rPr>
          <w:rFonts w:ascii="BIZ UD明朝 Medium" w:eastAsia="BIZ UD明朝 Medium" w:hAnsi="BIZ UD明朝 Medium"/>
          <w:b/>
          <w:spacing w:val="0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b/>
          <w:sz w:val="24"/>
          <w:szCs w:val="24"/>
        </w:rPr>
        <w:t>質　問　書</w:t>
      </w:r>
    </w:p>
    <w:p w:rsidR="00A67D5D" w:rsidRPr="003C7699" w:rsidRDefault="00A67D5D" w:rsidP="004A1A83">
      <w:pPr>
        <w:jc w:val="left"/>
        <w:rPr>
          <w:rFonts w:ascii="BIZ UD明朝 Medium" w:eastAsia="BIZ UD明朝 Medium" w:hAnsi="BIZ UD明朝 Medium"/>
        </w:rPr>
      </w:pPr>
    </w:p>
    <w:p w:rsidR="001F003A" w:rsidRPr="003C7699" w:rsidRDefault="00731DF3" w:rsidP="00BF6643">
      <w:pPr>
        <w:adjustRightInd w:val="0"/>
        <w:spacing w:line="264" w:lineRule="auto"/>
        <w:ind w:left="500" w:hangingChars="200" w:hanging="50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件</w:t>
      </w:r>
      <w:r w:rsidR="001F003A" w:rsidRPr="003C7699">
        <w:rPr>
          <w:rFonts w:ascii="BIZ UD明朝 Medium" w:eastAsia="BIZ UD明朝 Medium" w:hAnsi="BIZ UD明朝 Medium" w:hint="eastAsia"/>
          <w:sz w:val="24"/>
          <w:szCs w:val="24"/>
        </w:rPr>
        <w:t>名：</w:t>
      </w:r>
      <w:r w:rsidR="001F003A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山口市清掃工場</w:t>
      </w:r>
      <w:r w:rsidR="00CF22EF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包括運営委託発注支援</w:t>
      </w:r>
      <w:r w:rsidR="001F003A" w:rsidRPr="003C7699">
        <w:rPr>
          <w:rFonts w:ascii="BIZ UD明朝 Medium" w:eastAsia="BIZ UD明朝 Medium" w:hAnsi="BIZ UD明朝 Medium" w:hint="eastAsia"/>
          <w:kern w:val="0"/>
          <w:sz w:val="24"/>
          <w:szCs w:val="24"/>
        </w:rPr>
        <w:t>業務</w:t>
      </w:r>
    </w:p>
    <w:p w:rsidR="00BF6643" w:rsidRPr="003C7699" w:rsidRDefault="00BF6643" w:rsidP="00BF6643">
      <w:pPr>
        <w:adjustRightInd w:val="0"/>
        <w:spacing w:line="264" w:lineRule="auto"/>
        <w:ind w:left="500" w:hangingChars="200" w:hanging="50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1357"/>
        <w:gridCol w:w="850"/>
        <w:gridCol w:w="1559"/>
        <w:gridCol w:w="4450"/>
      </w:tblGrid>
      <w:tr w:rsidR="003C7699" w:rsidRPr="003C7699" w:rsidTr="00242122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D8412D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NO.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242122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書類名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242122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3C7699" w:rsidRDefault="00242122" w:rsidP="00242122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項目等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22" w:rsidRPr="003C7699" w:rsidRDefault="00242122" w:rsidP="00D8412D">
            <w:pPr>
              <w:pStyle w:val="af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-6"/>
                <w:sz w:val="24"/>
                <w:szCs w:val="24"/>
              </w:rPr>
              <w:t>質問内容</w:t>
            </w:r>
          </w:p>
        </w:tc>
      </w:tr>
      <w:tr w:rsidR="003C7699" w:rsidRPr="003C7699" w:rsidTr="00BF6643">
        <w:trPr>
          <w:trHeight w:val="1763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D8412D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3C7699" w:rsidRPr="003C7699" w:rsidTr="00BF6643">
        <w:trPr>
          <w:trHeight w:val="18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D8412D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242122" w:rsidRPr="003C7699" w:rsidTr="00BF6643">
        <w:trPr>
          <w:trHeight w:val="168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22" w:rsidRPr="003C7699" w:rsidRDefault="00242122" w:rsidP="00D8412D">
            <w:pPr>
              <w:pStyle w:val="af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3C7699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2" w:rsidRPr="003C7699" w:rsidRDefault="00242122" w:rsidP="00D8412D">
            <w:pPr>
              <w:pStyle w:val="af3"/>
              <w:wordWrap/>
              <w:spacing w:line="320" w:lineRule="atLeast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</w:tbl>
    <w:p w:rsidR="001F003A" w:rsidRPr="003C7699" w:rsidRDefault="001F003A" w:rsidP="001F003A">
      <w:pPr>
        <w:pStyle w:val="af3"/>
        <w:wordWrap/>
        <w:spacing w:line="240" w:lineRule="auto"/>
        <w:ind w:firstLineChars="100" w:firstLine="246"/>
        <w:rPr>
          <w:rFonts w:ascii="BIZ UD明朝 Medium" w:eastAsia="BIZ UD明朝 Medium" w:hAnsi="BIZ UD明朝 Medium"/>
          <w:sz w:val="24"/>
          <w:szCs w:val="24"/>
        </w:rPr>
      </w:pPr>
    </w:p>
    <w:p w:rsidR="001F003A" w:rsidRPr="003C7699" w:rsidRDefault="001F003A" w:rsidP="001F003A">
      <w:pPr>
        <w:pStyle w:val="af3"/>
        <w:wordWrap/>
        <w:spacing w:line="240" w:lineRule="auto"/>
        <w:ind w:firstLineChars="100" w:firstLine="246"/>
      </w:pPr>
      <w:r w:rsidRPr="003C7699">
        <w:rPr>
          <w:rFonts w:ascii="BIZ UD明朝 Medium" w:eastAsia="BIZ UD明朝 Medium" w:hAnsi="BIZ UD明朝 Medium" w:hint="eastAsia"/>
          <w:sz w:val="24"/>
          <w:szCs w:val="24"/>
        </w:rPr>
        <w:t>※行は必要に応じて、追加・削除等を行ってください。</w:t>
      </w:r>
    </w:p>
    <w:p w:rsidR="004A1A83" w:rsidRPr="003C7699" w:rsidRDefault="004A1A83" w:rsidP="00604025">
      <w:pPr>
        <w:ind w:firstLineChars="1975" w:firstLine="4539"/>
        <w:rPr>
          <w:rFonts w:ascii="BIZ UD明朝 Medium" w:eastAsia="BIZ UD明朝 Medium" w:hAnsi="BIZ UD明朝 Medium"/>
        </w:rPr>
      </w:pPr>
    </w:p>
    <w:sectPr w:rsidR="004A1A83" w:rsidRPr="003C7699" w:rsidSect="006C2BEE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567" w:footer="510" w:gutter="0"/>
      <w:pgNumType w:fmt="numberInDash"/>
      <w:cols w:space="425"/>
      <w:docGrid w:type="linesAndChars" w:linePitch="43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2C" w:rsidRDefault="006B092C">
      <w:r>
        <w:separator/>
      </w:r>
    </w:p>
  </w:endnote>
  <w:endnote w:type="continuationSeparator" w:id="0">
    <w:p w:rsidR="006B092C" w:rsidRDefault="006B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B6" w:rsidRDefault="00702EB6" w:rsidP="00702EB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589D">
      <w:rPr>
        <w:rStyle w:val="a6"/>
        <w:noProof/>
      </w:rPr>
      <w:t>- 8 -</w:t>
    </w:r>
    <w:r>
      <w:rPr>
        <w:rStyle w:val="a6"/>
      </w:rPr>
      <w:fldChar w:fldCharType="end"/>
    </w:r>
  </w:p>
  <w:p w:rsidR="00702EB6" w:rsidRDefault="00702EB6" w:rsidP="00702E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87" w:rsidRDefault="00E05A87" w:rsidP="00702EB6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2C" w:rsidRDefault="006B092C">
      <w:r>
        <w:separator/>
      </w:r>
    </w:p>
  </w:footnote>
  <w:footnote w:type="continuationSeparator" w:id="0">
    <w:p w:rsidR="006B092C" w:rsidRDefault="006B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D1" w:rsidRPr="0048335F" w:rsidRDefault="00491CD1" w:rsidP="00491CD1">
    <w:pPr>
      <w:pStyle w:val="a3"/>
      <w:jc w:val="right"/>
      <w:rPr>
        <w:rFonts w:ascii="BIZ UD明朝 Medium" w:eastAsia="BIZ UD明朝 Medium" w:hAnsi="BIZ UD明朝 Medium"/>
      </w:rPr>
    </w:pPr>
  </w:p>
  <w:p w:rsidR="00491CD1" w:rsidRDefault="00491C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CD8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176DC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1ADC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D7C06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4901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E86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2870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3A15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B6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E9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3958E9"/>
    <w:multiLevelType w:val="hybridMultilevel"/>
    <w:tmpl w:val="5D723C1A"/>
    <w:lvl w:ilvl="0" w:tplc="C3E4BA6C">
      <w:start w:val="3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26066FC9"/>
    <w:multiLevelType w:val="hybridMultilevel"/>
    <w:tmpl w:val="B22CF616"/>
    <w:lvl w:ilvl="0" w:tplc="6CDCABC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725D9"/>
    <w:multiLevelType w:val="hybridMultilevel"/>
    <w:tmpl w:val="C1B6FCC6"/>
    <w:lvl w:ilvl="0" w:tplc="63B464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B8731E"/>
    <w:multiLevelType w:val="hybridMultilevel"/>
    <w:tmpl w:val="206AF9E4"/>
    <w:lvl w:ilvl="0" w:tplc="8B302AC4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A"/>
    <w:rsid w:val="00013E65"/>
    <w:rsid w:val="0001591A"/>
    <w:rsid w:val="00015F65"/>
    <w:rsid w:val="0002472A"/>
    <w:rsid w:val="00032E07"/>
    <w:rsid w:val="00042360"/>
    <w:rsid w:val="00044C65"/>
    <w:rsid w:val="00063DFC"/>
    <w:rsid w:val="00064E59"/>
    <w:rsid w:val="000674C1"/>
    <w:rsid w:val="00072F3B"/>
    <w:rsid w:val="00074B05"/>
    <w:rsid w:val="00081C7E"/>
    <w:rsid w:val="0008446A"/>
    <w:rsid w:val="000C6AA0"/>
    <w:rsid w:val="000F04D5"/>
    <w:rsid w:val="000F15EC"/>
    <w:rsid w:val="00110342"/>
    <w:rsid w:val="00110E2A"/>
    <w:rsid w:val="00113375"/>
    <w:rsid w:val="00113E2D"/>
    <w:rsid w:val="00130DD5"/>
    <w:rsid w:val="00132C67"/>
    <w:rsid w:val="00135039"/>
    <w:rsid w:val="00157FD7"/>
    <w:rsid w:val="00161EEF"/>
    <w:rsid w:val="00170854"/>
    <w:rsid w:val="00171950"/>
    <w:rsid w:val="00173A62"/>
    <w:rsid w:val="00181ACA"/>
    <w:rsid w:val="00182578"/>
    <w:rsid w:val="0019486E"/>
    <w:rsid w:val="00196C71"/>
    <w:rsid w:val="001A06CF"/>
    <w:rsid w:val="001A1417"/>
    <w:rsid w:val="001B0D14"/>
    <w:rsid w:val="001B2FB5"/>
    <w:rsid w:val="001B3A64"/>
    <w:rsid w:val="001C2606"/>
    <w:rsid w:val="001D63A0"/>
    <w:rsid w:val="001E1EC3"/>
    <w:rsid w:val="001E3112"/>
    <w:rsid w:val="001F003A"/>
    <w:rsid w:val="001F4CD1"/>
    <w:rsid w:val="001F7031"/>
    <w:rsid w:val="002037E4"/>
    <w:rsid w:val="00237204"/>
    <w:rsid w:val="00242122"/>
    <w:rsid w:val="00264B3F"/>
    <w:rsid w:val="002745AE"/>
    <w:rsid w:val="002B036F"/>
    <w:rsid w:val="002B0D05"/>
    <w:rsid w:val="002C1BA3"/>
    <w:rsid w:val="002C3BEF"/>
    <w:rsid w:val="002C4A1C"/>
    <w:rsid w:val="002D0BFC"/>
    <w:rsid w:val="002D462E"/>
    <w:rsid w:val="002E0687"/>
    <w:rsid w:val="00302751"/>
    <w:rsid w:val="00303B3D"/>
    <w:rsid w:val="003042DC"/>
    <w:rsid w:val="00327574"/>
    <w:rsid w:val="0034645D"/>
    <w:rsid w:val="00352B67"/>
    <w:rsid w:val="00360201"/>
    <w:rsid w:val="00366812"/>
    <w:rsid w:val="0037484A"/>
    <w:rsid w:val="003838E3"/>
    <w:rsid w:val="00387FA2"/>
    <w:rsid w:val="003B600F"/>
    <w:rsid w:val="003C451D"/>
    <w:rsid w:val="003C7699"/>
    <w:rsid w:val="003D195F"/>
    <w:rsid w:val="003E03CB"/>
    <w:rsid w:val="003E2BAE"/>
    <w:rsid w:val="003F6547"/>
    <w:rsid w:val="00402B2B"/>
    <w:rsid w:val="004101EC"/>
    <w:rsid w:val="004116CE"/>
    <w:rsid w:val="00423B28"/>
    <w:rsid w:val="00437E60"/>
    <w:rsid w:val="0044294E"/>
    <w:rsid w:val="0045563C"/>
    <w:rsid w:val="00460425"/>
    <w:rsid w:val="00460B0A"/>
    <w:rsid w:val="00467261"/>
    <w:rsid w:val="004738F9"/>
    <w:rsid w:val="0048077E"/>
    <w:rsid w:val="00482913"/>
    <w:rsid w:val="0048335F"/>
    <w:rsid w:val="00491414"/>
    <w:rsid w:val="00491CD1"/>
    <w:rsid w:val="00493D21"/>
    <w:rsid w:val="00497C3E"/>
    <w:rsid w:val="004A08F0"/>
    <w:rsid w:val="004A1A83"/>
    <w:rsid w:val="004B2367"/>
    <w:rsid w:val="004B29CB"/>
    <w:rsid w:val="004C1A93"/>
    <w:rsid w:val="004C7DE2"/>
    <w:rsid w:val="004D3BF4"/>
    <w:rsid w:val="004E7EF6"/>
    <w:rsid w:val="00500678"/>
    <w:rsid w:val="00505D21"/>
    <w:rsid w:val="0051229E"/>
    <w:rsid w:val="00525CB1"/>
    <w:rsid w:val="00526EA1"/>
    <w:rsid w:val="00543B09"/>
    <w:rsid w:val="00551B8D"/>
    <w:rsid w:val="005602C8"/>
    <w:rsid w:val="00566EFE"/>
    <w:rsid w:val="005720E2"/>
    <w:rsid w:val="00576A06"/>
    <w:rsid w:val="00593212"/>
    <w:rsid w:val="005971D0"/>
    <w:rsid w:val="005A3172"/>
    <w:rsid w:val="005B6B13"/>
    <w:rsid w:val="005C2897"/>
    <w:rsid w:val="005D3BF3"/>
    <w:rsid w:val="005E0A2D"/>
    <w:rsid w:val="005E1F22"/>
    <w:rsid w:val="005F529D"/>
    <w:rsid w:val="0060178F"/>
    <w:rsid w:val="00604025"/>
    <w:rsid w:val="00607C4D"/>
    <w:rsid w:val="00613BE6"/>
    <w:rsid w:val="0063338B"/>
    <w:rsid w:val="00633736"/>
    <w:rsid w:val="006416BA"/>
    <w:rsid w:val="0069305B"/>
    <w:rsid w:val="006A39D1"/>
    <w:rsid w:val="006B092C"/>
    <w:rsid w:val="006B671A"/>
    <w:rsid w:val="006C2BEE"/>
    <w:rsid w:val="006D1799"/>
    <w:rsid w:val="006D28B9"/>
    <w:rsid w:val="006D7F4F"/>
    <w:rsid w:val="006E13D3"/>
    <w:rsid w:val="006F3A3D"/>
    <w:rsid w:val="006F4ED3"/>
    <w:rsid w:val="00702EB6"/>
    <w:rsid w:val="007065E4"/>
    <w:rsid w:val="007250A0"/>
    <w:rsid w:val="00731DF3"/>
    <w:rsid w:val="00737855"/>
    <w:rsid w:val="00740106"/>
    <w:rsid w:val="007454FA"/>
    <w:rsid w:val="00763BAE"/>
    <w:rsid w:val="00777896"/>
    <w:rsid w:val="007808E3"/>
    <w:rsid w:val="0078589D"/>
    <w:rsid w:val="00791F71"/>
    <w:rsid w:val="00793811"/>
    <w:rsid w:val="00795F94"/>
    <w:rsid w:val="007A0EC1"/>
    <w:rsid w:val="007A225F"/>
    <w:rsid w:val="007C7822"/>
    <w:rsid w:val="007C7A6A"/>
    <w:rsid w:val="007E4F49"/>
    <w:rsid w:val="007F0F60"/>
    <w:rsid w:val="007F16E9"/>
    <w:rsid w:val="00810620"/>
    <w:rsid w:val="008131A2"/>
    <w:rsid w:val="00821C60"/>
    <w:rsid w:val="008340E3"/>
    <w:rsid w:val="008450CB"/>
    <w:rsid w:val="00846537"/>
    <w:rsid w:val="00870F12"/>
    <w:rsid w:val="00875155"/>
    <w:rsid w:val="00877086"/>
    <w:rsid w:val="00892D95"/>
    <w:rsid w:val="00892FE0"/>
    <w:rsid w:val="00894B8E"/>
    <w:rsid w:val="008A28EF"/>
    <w:rsid w:val="008B2A9B"/>
    <w:rsid w:val="008B7EC4"/>
    <w:rsid w:val="008C1ED6"/>
    <w:rsid w:val="008C2EC2"/>
    <w:rsid w:val="008C2FF9"/>
    <w:rsid w:val="008C31C2"/>
    <w:rsid w:val="008D1005"/>
    <w:rsid w:val="008D3760"/>
    <w:rsid w:val="008E1A52"/>
    <w:rsid w:val="00905951"/>
    <w:rsid w:val="009125A2"/>
    <w:rsid w:val="0091493B"/>
    <w:rsid w:val="009179E0"/>
    <w:rsid w:val="00917D4E"/>
    <w:rsid w:val="009226F9"/>
    <w:rsid w:val="009336ED"/>
    <w:rsid w:val="00934E3A"/>
    <w:rsid w:val="00944F06"/>
    <w:rsid w:val="009517E3"/>
    <w:rsid w:val="00952BE4"/>
    <w:rsid w:val="009639F4"/>
    <w:rsid w:val="00975D8B"/>
    <w:rsid w:val="009A7E9A"/>
    <w:rsid w:val="009B1C8A"/>
    <w:rsid w:val="009D3964"/>
    <w:rsid w:val="009F6311"/>
    <w:rsid w:val="00A04050"/>
    <w:rsid w:val="00A1108F"/>
    <w:rsid w:val="00A12C7C"/>
    <w:rsid w:val="00A13D4A"/>
    <w:rsid w:val="00A2370B"/>
    <w:rsid w:val="00A46DAD"/>
    <w:rsid w:val="00A5486D"/>
    <w:rsid w:val="00A67D40"/>
    <w:rsid w:val="00A67D5D"/>
    <w:rsid w:val="00A81CBA"/>
    <w:rsid w:val="00A90B74"/>
    <w:rsid w:val="00AA2A9D"/>
    <w:rsid w:val="00AB47FD"/>
    <w:rsid w:val="00AB58ED"/>
    <w:rsid w:val="00AC54D0"/>
    <w:rsid w:val="00AC5805"/>
    <w:rsid w:val="00AD1F5D"/>
    <w:rsid w:val="00AE7178"/>
    <w:rsid w:val="00AF06FC"/>
    <w:rsid w:val="00B02E31"/>
    <w:rsid w:val="00B1693E"/>
    <w:rsid w:val="00B4081D"/>
    <w:rsid w:val="00B41442"/>
    <w:rsid w:val="00B42C78"/>
    <w:rsid w:val="00B65E7C"/>
    <w:rsid w:val="00B672E8"/>
    <w:rsid w:val="00B76C09"/>
    <w:rsid w:val="00BA51CD"/>
    <w:rsid w:val="00BC370D"/>
    <w:rsid w:val="00BC3D2C"/>
    <w:rsid w:val="00BC5315"/>
    <w:rsid w:val="00BC7214"/>
    <w:rsid w:val="00BD0D5A"/>
    <w:rsid w:val="00BD1962"/>
    <w:rsid w:val="00BD4926"/>
    <w:rsid w:val="00BD4C7A"/>
    <w:rsid w:val="00BE5889"/>
    <w:rsid w:val="00BF070B"/>
    <w:rsid w:val="00BF6643"/>
    <w:rsid w:val="00C00636"/>
    <w:rsid w:val="00C03CCB"/>
    <w:rsid w:val="00C109A0"/>
    <w:rsid w:val="00C11F89"/>
    <w:rsid w:val="00C17DBD"/>
    <w:rsid w:val="00C236B2"/>
    <w:rsid w:val="00C37973"/>
    <w:rsid w:val="00C41D2E"/>
    <w:rsid w:val="00C631AD"/>
    <w:rsid w:val="00C67578"/>
    <w:rsid w:val="00C72FBD"/>
    <w:rsid w:val="00C910E6"/>
    <w:rsid w:val="00C95D2D"/>
    <w:rsid w:val="00C97277"/>
    <w:rsid w:val="00C97F91"/>
    <w:rsid w:val="00CA0120"/>
    <w:rsid w:val="00CB0DF9"/>
    <w:rsid w:val="00CC3058"/>
    <w:rsid w:val="00CD6616"/>
    <w:rsid w:val="00CF22EF"/>
    <w:rsid w:val="00D13410"/>
    <w:rsid w:val="00D17EF2"/>
    <w:rsid w:val="00D22C98"/>
    <w:rsid w:val="00D41360"/>
    <w:rsid w:val="00D53280"/>
    <w:rsid w:val="00D56DBB"/>
    <w:rsid w:val="00D802F5"/>
    <w:rsid w:val="00D80583"/>
    <w:rsid w:val="00D92A52"/>
    <w:rsid w:val="00DB35D7"/>
    <w:rsid w:val="00DB517D"/>
    <w:rsid w:val="00DC1214"/>
    <w:rsid w:val="00DC43F4"/>
    <w:rsid w:val="00DC5425"/>
    <w:rsid w:val="00DC5F58"/>
    <w:rsid w:val="00DC6284"/>
    <w:rsid w:val="00DE233D"/>
    <w:rsid w:val="00DE6AA8"/>
    <w:rsid w:val="00DF5B72"/>
    <w:rsid w:val="00DF681F"/>
    <w:rsid w:val="00E05A87"/>
    <w:rsid w:val="00E104C7"/>
    <w:rsid w:val="00E10BC1"/>
    <w:rsid w:val="00E229C5"/>
    <w:rsid w:val="00E315EA"/>
    <w:rsid w:val="00E54C94"/>
    <w:rsid w:val="00E6150D"/>
    <w:rsid w:val="00E640EF"/>
    <w:rsid w:val="00E700E5"/>
    <w:rsid w:val="00E7551E"/>
    <w:rsid w:val="00E77EF6"/>
    <w:rsid w:val="00E81D3A"/>
    <w:rsid w:val="00E8760F"/>
    <w:rsid w:val="00E91907"/>
    <w:rsid w:val="00E9329F"/>
    <w:rsid w:val="00E977DC"/>
    <w:rsid w:val="00EB69FE"/>
    <w:rsid w:val="00EC01B7"/>
    <w:rsid w:val="00EE097D"/>
    <w:rsid w:val="00EF6F13"/>
    <w:rsid w:val="00EF70B6"/>
    <w:rsid w:val="00F03808"/>
    <w:rsid w:val="00F07945"/>
    <w:rsid w:val="00F37546"/>
    <w:rsid w:val="00F412C9"/>
    <w:rsid w:val="00F41BCC"/>
    <w:rsid w:val="00F46760"/>
    <w:rsid w:val="00F50791"/>
    <w:rsid w:val="00F61E90"/>
    <w:rsid w:val="00F70406"/>
    <w:rsid w:val="00F86C15"/>
    <w:rsid w:val="00FA72A6"/>
    <w:rsid w:val="00FB3567"/>
    <w:rsid w:val="00FB3D48"/>
    <w:rsid w:val="00FD4D90"/>
    <w:rsid w:val="00FE45B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18EC2-5DE3-4EDA-91FB-84C5BC7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第＊条"/>
    <w:basedOn w:val="a"/>
    <w:pPr>
      <w:ind w:left="229" w:hanging="229"/>
    </w:pPr>
  </w:style>
  <w:style w:type="paragraph" w:customStyle="1" w:styleId="a8">
    <w:name w:val="号"/>
    <w:basedOn w:val="a"/>
    <w:pPr>
      <w:ind w:left="458" w:hanging="229"/>
    </w:pPr>
  </w:style>
  <w:style w:type="paragraph" w:customStyle="1" w:styleId="a9">
    <w:name w:val="号の細分"/>
    <w:basedOn w:val="a"/>
    <w:pPr>
      <w:ind w:left="687" w:hanging="229"/>
    </w:pPr>
  </w:style>
  <w:style w:type="paragraph" w:customStyle="1" w:styleId="aa">
    <w:name w:val="タイトル"/>
    <w:basedOn w:val="a"/>
    <w:pPr>
      <w:ind w:left="840" w:right="840"/>
    </w:pPr>
    <w:rPr>
      <w:sz w:val="28"/>
    </w:rPr>
  </w:style>
  <w:style w:type="paragraph" w:customStyle="1" w:styleId="ab">
    <w:name w:val="号の細細分"/>
    <w:basedOn w:val="a9"/>
    <w:pPr>
      <w:ind w:left="916"/>
    </w:pPr>
  </w:style>
  <w:style w:type="paragraph" w:customStyle="1" w:styleId="ac">
    <w:name w:val="項"/>
    <w:basedOn w:val="a7"/>
  </w:style>
  <w:style w:type="paragraph" w:customStyle="1" w:styleId="18">
    <w:name w:val="タイトル18"/>
    <w:basedOn w:val="a"/>
    <w:pPr>
      <w:ind w:left="840" w:right="840"/>
    </w:pPr>
    <w:rPr>
      <w:sz w:val="28"/>
    </w:rPr>
  </w:style>
  <w:style w:type="paragraph" w:customStyle="1" w:styleId="180">
    <w:name w:val="第＊条18"/>
    <w:basedOn w:val="a"/>
    <w:pPr>
      <w:ind w:left="229" w:hanging="229"/>
    </w:pPr>
  </w:style>
  <w:style w:type="paragraph" w:customStyle="1" w:styleId="181">
    <w:name w:val="号18"/>
    <w:basedOn w:val="a"/>
    <w:pPr>
      <w:ind w:left="458" w:hanging="229"/>
    </w:pPr>
  </w:style>
  <w:style w:type="paragraph" w:customStyle="1" w:styleId="Default">
    <w:name w:val="Default"/>
    <w:rsid w:val="00894B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rsid w:val="001C2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05A87"/>
    <w:rPr>
      <w:rFonts w:ascii="Arial" w:eastAsia="ＭＳ ゴシック" w:hAnsi="Arial"/>
      <w:sz w:val="18"/>
      <w:szCs w:val="18"/>
    </w:rPr>
  </w:style>
  <w:style w:type="paragraph" w:styleId="af">
    <w:name w:val="Plain Text"/>
    <w:basedOn w:val="a"/>
    <w:link w:val="af0"/>
    <w:rsid w:val="004A1A83"/>
    <w:pPr>
      <w:wordWrap/>
      <w:overflowPunct/>
      <w:autoSpaceDE/>
      <w:autoSpaceDN/>
    </w:pPr>
    <w:rPr>
      <w:rFonts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rsid w:val="004A1A83"/>
    <w:rPr>
      <w:rFonts w:ascii="ＭＳ 明朝" w:hAnsi="Courier New" w:cs="Courier New"/>
      <w:kern w:val="2"/>
      <w:sz w:val="21"/>
      <w:szCs w:val="21"/>
    </w:rPr>
  </w:style>
  <w:style w:type="paragraph" w:styleId="af1">
    <w:name w:val="Closing"/>
    <w:basedOn w:val="a"/>
    <w:link w:val="af2"/>
    <w:rsid w:val="004A1A83"/>
    <w:pPr>
      <w:wordWrap/>
      <w:overflowPunct/>
      <w:autoSpaceDE/>
      <w:autoSpaceDN/>
      <w:jc w:val="right"/>
    </w:pPr>
    <w:rPr>
      <w:rFonts w:hAnsi="ＭＳ 明朝" w:cs="MS-Mincho"/>
      <w:kern w:val="0"/>
      <w:szCs w:val="22"/>
    </w:rPr>
  </w:style>
  <w:style w:type="character" w:customStyle="1" w:styleId="af2">
    <w:name w:val="結語 (文字)"/>
    <w:basedOn w:val="a0"/>
    <w:link w:val="af1"/>
    <w:rsid w:val="004A1A83"/>
    <w:rPr>
      <w:rFonts w:ascii="ＭＳ 明朝" w:hAnsi="ＭＳ 明朝" w:cs="MS-Mincho"/>
      <w:sz w:val="22"/>
      <w:szCs w:val="22"/>
    </w:rPr>
  </w:style>
  <w:style w:type="paragraph" w:customStyle="1" w:styleId="af3">
    <w:name w:val="一太郎８/９"/>
    <w:rsid w:val="00A67D5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f4">
    <w:name w:val="Date"/>
    <w:basedOn w:val="a"/>
    <w:next w:val="a"/>
    <w:link w:val="af5"/>
    <w:rsid w:val="00F03808"/>
  </w:style>
  <w:style w:type="character" w:customStyle="1" w:styleId="af5">
    <w:name w:val="日付 (文字)"/>
    <w:basedOn w:val="a0"/>
    <w:link w:val="af4"/>
    <w:rsid w:val="00F03808"/>
    <w:rPr>
      <w:rFonts w:ascii="ＭＳ 明朝"/>
      <w:kern w:val="2"/>
      <w:sz w:val="22"/>
    </w:rPr>
  </w:style>
  <w:style w:type="character" w:customStyle="1" w:styleId="a4">
    <w:name w:val="ヘッダー (文字)"/>
    <w:basedOn w:val="a0"/>
    <w:link w:val="a3"/>
    <w:uiPriority w:val="99"/>
    <w:rsid w:val="00491CD1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A5A6-1E44-4F51-8812-6B732110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精査マクロ本則.dot</Template>
  <TotalTime>243</TotalTime>
  <Pages>8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山口市営小集落改良住宅条例</vt:lpstr>
      <vt:lpstr>山口市営小集落改良住宅条例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山口市</dc:creator>
  <cp:keywords/>
  <cp:lastPrinted>2023-11-27T06:13:00Z</cp:lastPrinted>
  <dcterms:created xsi:type="dcterms:W3CDTF">2022-04-18T04:48:00Z</dcterms:created>
  <dcterms:modified xsi:type="dcterms:W3CDTF">2023-12-18T01:17:00Z</dcterms:modified>
</cp:coreProperties>
</file>