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62" w:rsidRDefault="00BD5462">
      <w:pPr>
        <w:spacing w:line="380" w:lineRule="exac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7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BD5462" w:rsidRDefault="00BD5462">
      <w:pPr>
        <w:spacing w:line="380" w:lineRule="exact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占用等許可承継</w:t>
      </w:r>
      <w:r>
        <w:rPr>
          <w:rFonts w:hint="eastAsia"/>
          <w:snapToGrid w:val="0"/>
        </w:rPr>
        <w:t>届</w:t>
      </w:r>
    </w:p>
    <w:p w:rsidR="00BD5462" w:rsidRDefault="00BD5462">
      <w:pPr>
        <w:spacing w:line="380" w:lineRule="exact"/>
        <w:textAlignment w:val="center"/>
        <w:rPr>
          <w:snapToGrid w:val="0"/>
        </w:rPr>
      </w:pPr>
    </w:p>
    <w:p w:rsidR="00BD5462" w:rsidRDefault="00BD5462">
      <w:pPr>
        <w:spacing w:line="38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D5462" w:rsidRDefault="00BD5462">
      <w:pPr>
        <w:spacing w:line="380" w:lineRule="exact"/>
        <w:textAlignment w:val="center"/>
        <w:rPr>
          <w:snapToGrid w:val="0"/>
        </w:rPr>
      </w:pPr>
    </w:p>
    <w:p w:rsidR="00BD5462" w:rsidRDefault="00BD5462">
      <w:pPr>
        <w:spacing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あて先</w:t>
      </w:r>
      <w:r>
        <w:rPr>
          <w:snapToGrid w:val="0"/>
        </w:rPr>
        <w:t>)</w:t>
      </w:r>
      <w:r>
        <w:rPr>
          <w:rFonts w:hint="eastAsia"/>
          <w:snapToGrid w:val="0"/>
        </w:rPr>
        <w:t>山口市長</w:t>
      </w:r>
    </w:p>
    <w:p w:rsidR="00BD5462" w:rsidRDefault="00BD5462">
      <w:pPr>
        <w:spacing w:line="380" w:lineRule="exact"/>
        <w:textAlignment w:val="center"/>
        <w:rPr>
          <w:snapToGrid w:val="0"/>
        </w:rPr>
      </w:pPr>
    </w:p>
    <w:p w:rsidR="00BD5462" w:rsidRDefault="00BD5462">
      <w:pPr>
        <w:spacing w:line="38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継承者　住所　　　　　　　　　　　　　</w:t>
      </w:r>
    </w:p>
    <w:p w:rsidR="00BD5462" w:rsidRDefault="00BD5462" w:rsidP="00206B03">
      <w:pPr>
        <w:spacing w:line="380" w:lineRule="exact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</w:t>
      </w:r>
      <w:r w:rsidR="00206B03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</w:t>
      </w:r>
    </w:p>
    <w:p w:rsidR="00BD5462" w:rsidRDefault="00BD5462">
      <w:pPr>
        <w:spacing w:line="38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BD546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935" w:type="dxa"/>
          </w:tcPr>
          <w:p w:rsidR="00BD5462" w:rsidRDefault="00BD5462">
            <w:pPr>
              <w:spacing w:line="38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BD5462" w:rsidRDefault="00BD546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D5462" w:rsidRDefault="00BD5462">
      <w:pPr>
        <w:spacing w:line="380" w:lineRule="exact"/>
        <w:textAlignment w:val="center"/>
        <w:rPr>
          <w:snapToGrid w:val="0"/>
        </w:rPr>
      </w:pPr>
    </w:p>
    <w:p w:rsidR="00BD5462" w:rsidRDefault="00BD5462">
      <w:pPr>
        <w:spacing w:after="180" w:line="38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山口市法定外公共物管理条例第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条の規定に基づき占用等の許可を承継したので、山口市法定外公共物管理条例施行規則第</w:t>
      </w:r>
      <w:r>
        <w:rPr>
          <w:snapToGrid w:val="0"/>
        </w:rPr>
        <w:t>6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BD546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D5462" w:rsidRDefault="00BD546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7245" w:type="dxa"/>
            <w:vAlign w:val="center"/>
          </w:tcPr>
          <w:p w:rsidR="00BD5462" w:rsidRDefault="00BD546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　号</w:t>
            </w:r>
          </w:p>
        </w:tc>
      </w:tr>
      <w:tr w:rsidR="00BD546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D5462" w:rsidRDefault="00BD546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7245" w:type="dxa"/>
          </w:tcPr>
          <w:p w:rsidR="00BD5462" w:rsidRDefault="00BD546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546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BD5462" w:rsidRDefault="00BD546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承継理由</w:t>
            </w:r>
          </w:p>
        </w:tc>
        <w:tc>
          <w:tcPr>
            <w:tcW w:w="7245" w:type="dxa"/>
          </w:tcPr>
          <w:p w:rsidR="00BD5462" w:rsidRDefault="00BD546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D546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BD5462" w:rsidRDefault="00BD546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45" w:type="dxa"/>
          </w:tcPr>
          <w:p w:rsidR="00BD5462" w:rsidRDefault="00BD546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D5462" w:rsidRDefault="00BD5462"/>
    <w:sectPr w:rsidR="00BD54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EC" w:rsidRDefault="001864EC" w:rsidP="00B01C9B">
      <w:r>
        <w:separator/>
      </w:r>
    </w:p>
  </w:endnote>
  <w:endnote w:type="continuationSeparator" w:id="0">
    <w:p w:rsidR="001864EC" w:rsidRDefault="001864EC" w:rsidP="00B0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EC" w:rsidRDefault="001864EC" w:rsidP="00B01C9B">
      <w:r>
        <w:separator/>
      </w:r>
    </w:p>
  </w:footnote>
  <w:footnote w:type="continuationSeparator" w:id="0">
    <w:p w:rsidR="001864EC" w:rsidRDefault="001864EC" w:rsidP="00B0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inkAnnotation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2"/>
    <w:rsid w:val="001864EC"/>
    <w:rsid w:val="00206B03"/>
    <w:rsid w:val="008A1165"/>
    <w:rsid w:val="00B01C9B"/>
    <w:rsid w:val="00B961E6"/>
    <w:rsid w:val="00B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12287-79FB-4BB4-850B-EEB18AB0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06B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06B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01449</cp:lastModifiedBy>
  <cp:revision>2</cp:revision>
  <cp:lastPrinted>2021-01-29T10:25:00Z</cp:lastPrinted>
  <dcterms:created xsi:type="dcterms:W3CDTF">2021-03-16T04:54:00Z</dcterms:created>
  <dcterms:modified xsi:type="dcterms:W3CDTF">2021-03-16T04:54:00Z</dcterms:modified>
</cp:coreProperties>
</file>