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50C" w:rsidRDefault="0002150C"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</w:p>
    <w:p w:rsidR="0002150C" w:rsidRDefault="0002150C">
      <w:pPr>
        <w:jc w:val="center"/>
      </w:pPr>
      <w:r>
        <w:rPr>
          <w:rFonts w:hint="eastAsia"/>
        </w:rPr>
        <w:t>市民税・県民税特別徴収の納期の特例の要件を欠いた場合の届出書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1"/>
        <w:gridCol w:w="425"/>
        <w:gridCol w:w="4116"/>
        <w:gridCol w:w="2124"/>
      </w:tblGrid>
      <w:tr w:rsidR="00D9150A" w:rsidTr="00F160CD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831" w:type="dxa"/>
            <w:vMerge w:val="restart"/>
            <w:vAlign w:val="center"/>
          </w:tcPr>
          <w:p w:rsidR="00D9150A" w:rsidRDefault="00D9150A" w:rsidP="00F160CD">
            <w:pPr>
              <w:jc w:val="right"/>
            </w:pPr>
            <w:r>
              <w:rPr>
                <w:rFonts w:hint="eastAsia"/>
              </w:rPr>
              <w:t>年　月　日</w:t>
            </w:r>
          </w:p>
          <w:p w:rsidR="00D9150A" w:rsidRDefault="00D9150A" w:rsidP="00F160CD"/>
          <w:p w:rsidR="00D9150A" w:rsidRDefault="00D9150A" w:rsidP="00F160CD">
            <w:r>
              <w:t>(</w:t>
            </w:r>
            <w:r w:rsidRPr="00224749">
              <w:rPr>
                <w:rFonts w:hint="eastAsia"/>
              </w:rPr>
              <w:t>宛先</w:t>
            </w:r>
            <w:r>
              <w:t>)</w:t>
            </w:r>
          </w:p>
          <w:p w:rsidR="00D9150A" w:rsidRDefault="00D9150A" w:rsidP="00F160CD">
            <w:r>
              <w:rPr>
                <w:rFonts w:hint="eastAsia"/>
              </w:rPr>
              <w:t>山口市長</w:t>
            </w:r>
          </w:p>
          <w:p w:rsidR="00D9150A" w:rsidRDefault="00D9150A" w:rsidP="00F160CD"/>
        </w:tc>
        <w:tc>
          <w:tcPr>
            <w:tcW w:w="425" w:type="dxa"/>
            <w:vMerge w:val="restart"/>
            <w:textDirection w:val="tbRlV"/>
            <w:vAlign w:val="center"/>
          </w:tcPr>
          <w:p w:rsidR="00D9150A" w:rsidRDefault="00D9150A" w:rsidP="00F160CD">
            <w:pPr>
              <w:jc w:val="center"/>
            </w:pPr>
            <w:r>
              <w:rPr>
                <w:rFonts w:hint="eastAsia"/>
                <w:spacing w:val="105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4116" w:type="dxa"/>
            <w:vAlign w:val="center"/>
          </w:tcPr>
          <w:p w:rsidR="00D9150A" w:rsidRDefault="00D9150A" w:rsidP="00F160CD">
            <w:r>
              <w:rPr>
                <w:rFonts w:hint="eastAsia"/>
              </w:rPr>
              <w:t>住所</w:t>
            </w:r>
            <w:r w:rsidR="00C007EA">
              <w:rPr>
                <w:rFonts w:hint="eastAsia"/>
              </w:rPr>
              <w:t>（</w:t>
            </w:r>
            <w:r>
              <w:rPr>
                <w:rFonts w:hint="eastAsia"/>
              </w:rPr>
              <w:t>所在地</w:t>
            </w:r>
            <w:r w:rsidR="00C007EA">
              <w:rPr>
                <w:rFonts w:hint="eastAsia"/>
              </w:rPr>
              <w:t>）</w:t>
            </w:r>
          </w:p>
          <w:p w:rsidR="00D9150A" w:rsidRDefault="00D9150A" w:rsidP="00F160CD"/>
          <w:p w:rsidR="00D9150A" w:rsidRDefault="00D9150A" w:rsidP="00F160CD"/>
        </w:tc>
        <w:tc>
          <w:tcPr>
            <w:tcW w:w="2124" w:type="dxa"/>
            <w:vAlign w:val="center"/>
          </w:tcPr>
          <w:p w:rsidR="00D9150A" w:rsidRDefault="00D9150A" w:rsidP="00F160CD">
            <w:r>
              <w:rPr>
                <w:rFonts w:hint="eastAsia"/>
              </w:rPr>
              <w:t>指定番号</w:t>
            </w:r>
          </w:p>
          <w:p w:rsidR="00D9150A" w:rsidRDefault="00D9150A" w:rsidP="00F160CD"/>
          <w:p w:rsidR="00D9150A" w:rsidRDefault="00D9150A" w:rsidP="00F160CD"/>
        </w:tc>
      </w:tr>
      <w:tr w:rsidR="00D9150A" w:rsidTr="00F160CD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1831" w:type="dxa"/>
            <w:vMerge/>
            <w:vAlign w:val="center"/>
          </w:tcPr>
          <w:p w:rsidR="00D9150A" w:rsidRDefault="00D9150A" w:rsidP="00F160CD"/>
        </w:tc>
        <w:tc>
          <w:tcPr>
            <w:tcW w:w="425" w:type="dxa"/>
            <w:vMerge/>
            <w:vAlign w:val="center"/>
          </w:tcPr>
          <w:p w:rsidR="00D9150A" w:rsidRDefault="00D9150A" w:rsidP="00F160CD"/>
        </w:tc>
        <w:tc>
          <w:tcPr>
            <w:tcW w:w="4116" w:type="dxa"/>
            <w:vAlign w:val="center"/>
          </w:tcPr>
          <w:p w:rsidR="00D9150A" w:rsidRDefault="00C007EA" w:rsidP="00F160CD">
            <w:r>
              <w:rPr>
                <w:rFonts w:hint="eastAsia"/>
              </w:rPr>
              <w:t>氏名（</w:t>
            </w:r>
            <w:r w:rsidR="00D9150A">
              <w:rPr>
                <w:rFonts w:hint="eastAsia"/>
              </w:rPr>
              <w:t>名称</w:t>
            </w:r>
            <w:r>
              <w:rPr>
                <w:rFonts w:hint="eastAsia"/>
              </w:rPr>
              <w:t>）</w:t>
            </w:r>
          </w:p>
          <w:p w:rsidR="00D9150A" w:rsidRDefault="00D9150A" w:rsidP="00F160CD"/>
          <w:p w:rsidR="00D9150A" w:rsidRDefault="00D9150A" w:rsidP="00F160CD"/>
        </w:tc>
        <w:tc>
          <w:tcPr>
            <w:tcW w:w="2124" w:type="dxa"/>
            <w:vAlign w:val="center"/>
          </w:tcPr>
          <w:p w:rsidR="00D9150A" w:rsidRDefault="00D9150A" w:rsidP="00F160CD">
            <w:r>
              <w:rPr>
                <w:rFonts w:hint="eastAsia"/>
              </w:rPr>
              <w:t>電話</w:t>
            </w:r>
            <w:r w:rsidR="0070106A">
              <w:rPr>
                <w:rFonts w:hint="eastAsia"/>
              </w:rPr>
              <w:t>番号</w:t>
            </w:r>
          </w:p>
          <w:p w:rsidR="00D9150A" w:rsidRDefault="00D9150A" w:rsidP="00F160CD"/>
          <w:p w:rsidR="00D9150A" w:rsidRDefault="00D9150A" w:rsidP="00F160CD"/>
        </w:tc>
      </w:tr>
      <w:tr w:rsidR="0070106A" w:rsidRPr="00ED60A3" w:rsidTr="0070106A">
        <w:tblPrEx>
          <w:tblCellMar>
            <w:top w:w="0" w:type="dxa"/>
            <w:bottom w:w="0" w:type="dxa"/>
          </w:tblCellMar>
        </w:tblPrEx>
        <w:trPr>
          <w:cantSplit/>
          <w:trHeight w:val="682"/>
        </w:trPr>
        <w:tc>
          <w:tcPr>
            <w:tcW w:w="1831" w:type="dxa"/>
            <w:vMerge/>
            <w:vAlign w:val="center"/>
          </w:tcPr>
          <w:p w:rsidR="0070106A" w:rsidRDefault="0070106A" w:rsidP="00F160CD"/>
        </w:tc>
        <w:tc>
          <w:tcPr>
            <w:tcW w:w="425" w:type="dxa"/>
            <w:vMerge/>
            <w:vAlign w:val="center"/>
          </w:tcPr>
          <w:p w:rsidR="0070106A" w:rsidRDefault="0070106A" w:rsidP="00F160CD"/>
        </w:tc>
        <w:tc>
          <w:tcPr>
            <w:tcW w:w="6240" w:type="dxa"/>
            <w:gridSpan w:val="2"/>
          </w:tcPr>
          <w:p w:rsidR="0070106A" w:rsidRPr="00ED60A3" w:rsidRDefault="0070106A" w:rsidP="0070106A">
            <w:pPr>
              <w:rPr>
                <w:sz w:val="18"/>
              </w:rPr>
            </w:pPr>
            <w:r w:rsidRPr="00412373">
              <w:rPr>
                <w:rFonts w:hint="eastAsia"/>
              </w:rPr>
              <w:t>法人番号</w:t>
            </w:r>
          </w:p>
        </w:tc>
      </w:tr>
    </w:tbl>
    <w:p w:rsidR="0002150C" w:rsidRPr="00D9150A" w:rsidRDefault="0002150C"/>
    <w:p w:rsidR="0002150C" w:rsidRDefault="0002150C">
      <w:r>
        <w:rPr>
          <w:rFonts w:hint="eastAsia"/>
        </w:rPr>
        <w:t xml:space="preserve">　　　　　年　　月　　日付け市民税・県民税特別徴収税額の納期の特例承認申請書を提出し、承認を得たところですが、　　　　年　　月　　日をもって地方税法第</w:t>
      </w:r>
      <w:r>
        <w:t>321</w:t>
      </w:r>
      <w:r>
        <w:rPr>
          <w:rFonts w:hint="eastAsia"/>
        </w:rPr>
        <w:t>条の</w:t>
      </w:r>
      <w:r>
        <w:t>5</w:t>
      </w:r>
      <w:r>
        <w:rPr>
          <w:rFonts w:hint="eastAsia"/>
        </w:rPr>
        <w:t>の</w:t>
      </w:r>
      <w:r>
        <w:t>2</w:t>
      </w:r>
      <w:r>
        <w:rPr>
          <w:rFonts w:hint="eastAsia"/>
        </w:rPr>
        <w:t>の規定による要件を欠きましたので、届け出ます。</w:t>
      </w:r>
    </w:p>
    <w:p w:rsidR="0002150C" w:rsidRDefault="0002150C"/>
    <w:p w:rsidR="0002150C" w:rsidRDefault="0002150C"/>
    <w:p w:rsidR="0002150C" w:rsidRDefault="0002150C">
      <w:r>
        <w:rPr>
          <w:rFonts w:hint="eastAsia"/>
        </w:rPr>
        <w:t xml:space="preserve">　　　　　　　　年　　月　　日までの常時雇用人数　　</w:t>
      </w:r>
      <w:r>
        <w:rPr>
          <w:rFonts w:hint="eastAsia"/>
          <w:u w:val="single"/>
        </w:rPr>
        <w:t xml:space="preserve">　　　　人</w:t>
      </w:r>
    </w:p>
    <w:p w:rsidR="0002150C" w:rsidRDefault="0002150C"/>
    <w:p w:rsidR="0002150C" w:rsidRDefault="0002150C">
      <w:r>
        <w:rPr>
          <w:rFonts w:hint="eastAsia"/>
        </w:rPr>
        <w:t xml:space="preserve">　　　　　　　　年　　月　　日からの常時雇用人数　　</w:t>
      </w:r>
      <w:r>
        <w:rPr>
          <w:rFonts w:hint="eastAsia"/>
          <w:u w:val="single"/>
        </w:rPr>
        <w:t xml:space="preserve">　　　　人</w:t>
      </w:r>
    </w:p>
    <w:p w:rsidR="0002150C" w:rsidRDefault="0002150C"/>
    <w:sectPr w:rsidR="0002150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0F7" w:rsidRDefault="000F60F7" w:rsidP="006C04AA">
      <w:r>
        <w:separator/>
      </w:r>
    </w:p>
  </w:endnote>
  <w:endnote w:type="continuationSeparator" w:id="0">
    <w:p w:rsidR="000F60F7" w:rsidRDefault="000F60F7" w:rsidP="006C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0F7" w:rsidRDefault="000F60F7" w:rsidP="006C04AA">
      <w:r>
        <w:separator/>
      </w:r>
    </w:p>
  </w:footnote>
  <w:footnote w:type="continuationSeparator" w:id="0">
    <w:p w:rsidR="000F60F7" w:rsidRDefault="000F60F7" w:rsidP="006C0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0C"/>
    <w:rsid w:val="0002150C"/>
    <w:rsid w:val="00055F5D"/>
    <w:rsid w:val="0007257D"/>
    <w:rsid w:val="000F60F7"/>
    <w:rsid w:val="00103AA0"/>
    <w:rsid w:val="00134B0B"/>
    <w:rsid w:val="00224749"/>
    <w:rsid w:val="002A6F0B"/>
    <w:rsid w:val="00412373"/>
    <w:rsid w:val="005518EA"/>
    <w:rsid w:val="006C04AA"/>
    <w:rsid w:val="0070106A"/>
    <w:rsid w:val="00867D89"/>
    <w:rsid w:val="00884870"/>
    <w:rsid w:val="008D5888"/>
    <w:rsid w:val="00987659"/>
    <w:rsid w:val="00A379F5"/>
    <w:rsid w:val="00A75082"/>
    <w:rsid w:val="00C007EA"/>
    <w:rsid w:val="00C13D80"/>
    <w:rsid w:val="00D9150A"/>
    <w:rsid w:val="00E220C8"/>
    <w:rsid w:val="00E46741"/>
    <w:rsid w:val="00ED60A3"/>
    <w:rsid w:val="00F160CD"/>
    <w:rsid w:val="00F6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FD3DF39-EDFD-45F3-8050-0849BCF3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7257D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7257D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scl016\&#65411;&#65438;&#65405;&#65400;&#65412;&#65391;&#65420;&#65439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</vt:lpstr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</dc:title>
  <dc:subject/>
  <dc:creator>(株)ぎょうせい</dc:creator>
  <cp:keywords/>
  <dc:description/>
  <cp:lastModifiedBy>07503</cp:lastModifiedBy>
  <cp:revision>2</cp:revision>
  <cp:lastPrinted>2015-12-24T06:36:00Z</cp:lastPrinted>
  <dcterms:created xsi:type="dcterms:W3CDTF">2019-02-20T11:54:00Z</dcterms:created>
  <dcterms:modified xsi:type="dcterms:W3CDTF">2019-02-20T11:54:00Z</dcterms:modified>
</cp:coreProperties>
</file>